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8D7" w:rsidRDefault="00EC18D7" w:rsidP="007E29ED"/>
    <w:p w:rsidR="007E29ED" w:rsidRDefault="007E29ED" w:rsidP="007E29ED">
      <w:r>
        <w:t>FOLHA MODELO PARA TODAS AS PÁGINAS DOS RELATÓRIOS, EXCETO FOLHA DE ROSTO.</w:t>
      </w:r>
    </w:p>
    <w:p w:rsidR="007E29ED" w:rsidRDefault="007E29ED" w:rsidP="007E29ED"/>
    <w:p w:rsidR="007E29ED" w:rsidRDefault="007E29ED" w:rsidP="007E29ED"/>
    <w:p w:rsidR="007E29ED" w:rsidRDefault="007E29ED" w:rsidP="007E29ED"/>
    <w:p w:rsidR="007E29ED" w:rsidRDefault="007E29ED" w:rsidP="007E29ED"/>
    <w:p w:rsidR="007E29ED" w:rsidRDefault="007E29ED" w:rsidP="007E29ED"/>
    <w:p w:rsidR="007E29ED" w:rsidRDefault="007E29ED" w:rsidP="007E29ED"/>
    <w:p w:rsidR="007E29ED" w:rsidRDefault="007E29ED" w:rsidP="007E29ED"/>
    <w:p w:rsidR="007E29ED" w:rsidRDefault="007E29ED" w:rsidP="007E29ED"/>
    <w:p w:rsidR="007E29ED" w:rsidRDefault="007E29ED" w:rsidP="007E29ED"/>
    <w:p w:rsidR="007E29ED" w:rsidRDefault="007E29ED" w:rsidP="007E29ED"/>
    <w:p w:rsidR="007E29ED" w:rsidRDefault="007E29ED" w:rsidP="007E29ED"/>
    <w:p w:rsidR="007E29ED" w:rsidRDefault="007E29ED" w:rsidP="007E29ED"/>
    <w:p w:rsidR="007E29ED" w:rsidRDefault="007E29ED" w:rsidP="007E29ED"/>
    <w:p w:rsidR="007E29ED" w:rsidRDefault="007E29ED" w:rsidP="007E29ED"/>
    <w:p w:rsidR="007E29ED" w:rsidRDefault="007E29ED" w:rsidP="007E29ED"/>
    <w:p w:rsidR="007E29ED" w:rsidRDefault="007E29ED" w:rsidP="007E29ED"/>
    <w:p w:rsidR="007E29ED" w:rsidRDefault="007E29ED" w:rsidP="007E29ED"/>
    <w:p w:rsidR="007E29ED" w:rsidRDefault="007E29ED" w:rsidP="007E29ED"/>
    <w:p w:rsidR="007E29ED" w:rsidRDefault="007E29ED" w:rsidP="007E29ED"/>
    <w:p w:rsidR="007E29ED" w:rsidRDefault="007E29ED" w:rsidP="007E29ED"/>
    <w:p w:rsidR="007E29ED" w:rsidRDefault="007E29ED" w:rsidP="007E29ED"/>
    <w:p w:rsidR="007E29ED" w:rsidRDefault="007E29ED" w:rsidP="007E29ED"/>
    <w:p w:rsidR="007E29ED" w:rsidRDefault="007E29ED" w:rsidP="007E29ED"/>
    <w:p w:rsidR="007E29ED" w:rsidRDefault="007E29ED" w:rsidP="007E29ED"/>
    <w:p w:rsidR="007E29ED" w:rsidRDefault="007E29ED" w:rsidP="007E29ED"/>
    <w:p w:rsidR="00440BC0" w:rsidRDefault="00440BC0" w:rsidP="007E29ED"/>
    <w:p w:rsidR="00440BC0" w:rsidRDefault="00440BC0" w:rsidP="007E29ED"/>
    <w:p w:rsidR="00440BC0" w:rsidRDefault="00440BC0" w:rsidP="007E29ED"/>
    <w:p w:rsidR="00440BC0" w:rsidRDefault="00440BC0" w:rsidP="007E29ED"/>
    <w:p w:rsidR="00440BC0" w:rsidRDefault="00440BC0" w:rsidP="007E29ED"/>
    <w:p w:rsidR="00440BC0" w:rsidRDefault="00440BC0" w:rsidP="007E29ED"/>
    <w:p w:rsidR="00440BC0" w:rsidRDefault="00440BC0" w:rsidP="007E29ED"/>
    <w:p w:rsidR="00440BC0" w:rsidRDefault="00440BC0" w:rsidP="007E29ED"/>
    <w:p w:rsidR="00440BC0" w:rsidRDefault="00440BC0" w:rsidP="007E29ED"/>
    <w:p w:rsidR="00440BC0" w:rsidRDefault="00440BC0" w:rsidP="007E29ED"/>
    <w:p w:rsidR="00440BC0" w:rsidRDefault="00440BC0" w:rsidP="007E29ED"/>
    <w:p w:rsidR="00440BC0" w:rsidRDefault="00440BC0" w:rsidP="007E29ED"/>
    <w:p w:rsidR="00440BC0" w:rsidRDefault="00440BC0" w:rsidP="007E29ED"/>
    <w:p w:rsidR="00440BC0" w:rsidRDefault="00440BC0" w:rsidP="007E29ED"/>
    <w:p w:rsidR="00440BC0" w:rsidRDefault="00440BC0" w:rsidP="007E29ED"/>
    <w:p w:rsidR="00440BC0" w:rsidRDefault="00440BC0" w:rsidP="007E29ED"/>
    <w:p w:rsidR="00440BC0" w:rsidRDefault="00440BC0" w:rsidP="007E29ED"/>
    <w:p w:rsidR="00440BC0" w:rsidRDefault="00440BC0" w:rsidP="007E29ED"/>
    <w:p w:rsidR="00440BC0" w:rsidRDefault="00440BC0" w:rsidP="007E29ED">
      <w:bookmarkStart w:id="0" w:name="_GoBack"/>
      <w:bookmarkEnd w:id="0"/>
    </w:p>
    <w:p w:rsidR="007E29ED" w:rsidRDefault="007E29ED" w:rsidP="007E29ED"/>
    <w:sectPr w:rsidR="007E29ED" w:rsidSect="00D76DFD">
      <w:footerReference w:type="default" r:id="rId8"/>
      <w:pgSz w:w="11907" w:h="16840" w:code="9"/>
      <w:pgMar w:top="1701" w:right="1134" w:bottom="1134" w:left="170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081" w:rsidRDefault="00EF7081" w:rsidP="004A4801">
      <w:pPr>
        <w:spacing w:before="0" w:after="0"/>
      </w:pPr>
      <w:r>
        <w:separator/>
      </w:r>
    </w:p>
  </w:endnote>
  <w:endnote w:type="continuationSeparator" w:id="0">
    <w:p w:rsidR="00EF7081" w:rsidRDefault="00EF7081" w:rsidP="004A480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egrito">
    <w:panose1 w:val="020B0704020202020204"/>
    <w:charset w:val="00"/>
    <w:family w:val="swiss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081" w:rsidRDefault="00EF7081" w:rsidP="003D56F2">
    <w:pPr>
      <w:spacing w:after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331E85" wp14:editId="0C26CE74">
              <wp:simplePos x="0" y="0"/>
              <wp:positionH relativeFrom="column">
                <wp:posOffset>5760720</wp:posOffset>
              </wp:positionH>
              <wp:positionV relativeFrom="paragraph">
                <wp:posOffset>45720</wp:posOffset>
              </wp:positionV>
              <wp:extent cx="647700" cy="314325"/>
              <wp:effectExtent l="0" t="0" r="0" b="9525"/>
              <wp:wrapNone/>
              <wp:docPr id="2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081" w:rsidRDefault="00EF7081" w:rsidP="00982B6F">
                          <w:pPr>
                            <w:spacing w:before="0" w:after="0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331E8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53.6pt;margin-top:3.6pt;width:51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8cRhA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" stroked="f">
              <v:textbox>
                <w:txbxContent>
                  <w:p w:rsidR="00EF7081" w:rsidRDefault="00EF7081" w:rsidP="00982B6F">
                    <w:pPr>
                      <w:spacing w:before="0" w:after="0"/>
                      <w:rPr>
                        <w:noProof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id w:val="-528022549"/>
        <w:docPartObj>
          <w:docPartGallery w:val="Page Numbers (Top of Page)"/>
          <w:docPartUnique/>
        </w:docPartObj>
      </w:sdtPr>
      <w:sdtEndPr/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370E9C6" wp14:editId="5DC52D64">
                  <wp:simplePos x="0" y="0"/>
                  <wp:positionH relativeFrom="column">
                    <wp:posOffset>-699135</wp:posOffset>
                  </wp:positionH>
                  <wp:positionV relativeFrom="paragraph">
                    <wp:posOffset>-1871345</wp:posOffset>
                  </wp:positionV>
                  <wp:extent cx="523875" cy="2162175"/>
                  <wp:effectExtent l="0" t="0" r="9525" b="9525"/>
                  <wp:wrapNone/>
                  <wp:docPr id="11" name="Text Box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23875" cy="2162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7081" w:rsidRDefault="007E29ED" w:rsidP="0079061E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NOME DO ARQUIVO CONFORME IT/ENG/0027</w:t>
                              </w:r>
                            </w:p>
                            <w:p w:rsidR="007E29ED" w:rsidRPr="00317E04" w:rsidRDefault="007E29ED" w:rsidP="0079061E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4370E9C6" id="Text Box 20" o:spid="_x0000_s1027" type="#_x0000_t202" style="position:absolute;margin-left:-55.05pt;margin-top:-147.35pt;width:41.25pt;height:1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" stroked="f">
                  <v:textbox style="layout-flow:vertical;mso-layout-flow-alt:bottom-to-top">
                    <w:txbxContent>
                      <w:p w:rsidR="00EF7081" w:rsidRDefault="007E29ED" w:rsidP="0079061E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NOME DO ARQUIVO CONFORME IT/ENG/0027</w:t>
                        </w:r>
                      </w:p>
                      <w:p w:rsidR="007E29ED" w:rsidRPr="00317E04" w:rsidRDefault="007E29ED" w:rsidP="0079061E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081" w:rsidRDefault="00EF7081" w:rsidP="004A4801">
      <w:pPr>
        <w:spacing w:before="0" w:after="0"/>
      </w:pPr>
      <w:r>
        <w:separator/>
      </w:r>
    </w:p>
  </w:footnote>
  <w:footnote w:type="continuationSeparator" w:id="0">
    <w:p w:rsidR="00EF7081" w:rsidRDefault="00EF7081" w:rsidP="004A480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2.3pt;height:122.3pt" o:bullet="t">
        <v:imagedata r:id="rId1" o:title="LOGO ENGEPLUS"/>
      </v:shape>
    </w:pict>
  </w:numPicBullet>
  <w:abstractNum w:abstractNumId="0" w15:restartNumberingAfterBreak="0">
    <w:nsid w:val="02884F2C"/>
    <w:multiLevelType w:val="hybridMultilevel"/>
    <w:tmpl w:val="91AE36B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677FA"/>
    <w:multiLevelType w:val="hybridMultilevel"/>
    <w:tmpl w:val="3594D0E4"/>
    <w:lvl w:ilvl="0" w:tplc="279C00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F19E8"/>
    <w:multiLevelType w:val="hybridMultilevel"/>
    <w:tmpl w:val="EF2E3F36"/>
    <w:lvl w:ilvl="0" w:tplc="3E56C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07E7E"/>
    <w:multiLevelType w:val="hybridMultilevel"/>
    <w:tmpl w:val="00E4AC16"/>
    <w:lvl w:ilvl="0" w:tplc="3E56C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4079F"/>
    <w:multiLevelType w:val="hybridMultilevel"/>
    <w:tmpl w:val="14B83194"/>
    <w:lvl w:ilvl="0" w:tplc="3E56C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45060"/>
    <w:multiLevelType w:val="multilevel"/>
    <w:tmpl w:val="2652891A"/>
    <w:styleLink w:val="EstiloMarcadoresdeimagem10pt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B5B69"/>
    <w:multiLevelType w:val="multilevel"/>
    <w:tmpl w:val="073A90F0"/>
    <w:styleLink w:val="EstiloCommarcadores"/>
    <w:lvl w:ilvl="0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692B02"/>
    <w:multiLevelType w:val="hybridMultilevel"/>
    <w:tmpl w:val="670CA056"/>
    <w:lvl w:ilvl="0" w:tplc="3E56C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80F3E"/>
    <w:multiLevelType w:val="hybridMultilevel"/>
    <w:tmpl w:val="F28EFAA6"/>
    <w:lvl w:ilvl="0" w:tplc="3E56C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F18E4"/>
    <w:multiLevelType w:val="hybridMultilevel"/>
    <w:tmpl w:val="5214362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326AD"/>
    <w:multiLevelType w:val="hybridMultilevel"/>
    <w:tmpl w:val="E8966A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41DA7"/>
    <w:multiLevelType w:val="hybridMultilevel"/>
    <w:tmpl w:val="8A58C7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661AA"/>
    <w:multiLevelType w:val="hybridMultilevel"/>
    <w:tmpl w:val="B5C4CCEA"/>
    <w:lvl w:ilvl="0" w:tplc="CD22270E">
      <w:start w:val="1"/>
      <w:numFmt w:val="bullet"/>
      <w:pStyle w:val="marcador1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746F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683F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C8F3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2EF9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04E4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12E4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96E9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7E39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B07EA"/>
    <w:multiLevelType w:val="hybridMultilevel"/>
    <w:tmpl w:val="B3401666"/>
    <w:lvl w:ilvl="0" w:tplc="3E56C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43255"/>
    <w:multiLevelType w:val="hybridMultilevel"/>
    <w:tmpl w:val="75940C24"/>
    <w:lvl w:ilvl="0" w:tplc="04160001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24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92C56"/>
    <w:multiLevelType w:val="hybridMultilevel"/>
    <w:tmpl w:val="8B56ED84"/>
    <w:lvl w:ilvl="0" w:tplc="8F902EA4">
      <w:start w:val="1"/>
      <w:numFmt w:val="bullet"/>
      <w:pStyle w:val="Ttulo8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942FD"/>
    <w:multiLevelType w:val="hybridMultilevel"/>
    <w:tmpl w:val="BF8A8C74"/>
    <w:lvl w:ilvl="0" w:tplc="E86ACE62">
      <w:start w:val="1"/>
      <w:numFmt w:val="bullet"/>
      <w:pStyle w:val="trao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5CC778B3"/>
    <w:multiLevelType w:val="hybridMultilevel"/>
    <w:tmpl w:val="9EF6E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42128"/>
    <w:multiLevelType w:val="hybridMultilevel"/>
    <w:tmpl w:val="8A405FB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41D8D"/>
    <w:multiLevelType w:val="hybridMultilevel"/>
    <w:tmpl w:val="6C14B144"/>
    <w:lvl w:ilvl="0" w:tplc="F2E27D06">
      <w:start w:val="1"/>
      <w:numFmt w:val="bullet"/>
      <w:pStyle w:val="Ttulo7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123BE"/>
    <w:multiLevelType w:val="hybridMultilevel"/>
    <w:tmpl w:val="AEFEB82E"/>
    <w:lvl w:ilvl="0" w:tplc="3E56C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41AC7"/>
    <w:multiLevelType w:val="multilevel"/>
    <w:tmpl w:val="92FC71F4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09440A5"/>
    <w:multiLevelType w:val="hybridMultilevel"/>
    <w:tmpl w:val="36DAAACE"/>
    <w:lvl w:ilvl="0" w:tplc="279C0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C97898"/>
    <w:multiLevelType w:val="hybridMultilevel"/>
    <w:tmpl w:val="D214F5D6"/>
    <w:lvl w:ilvl="0" w:tplc="FB802A7A">
      <w:start w:val="1"/>
      <w:numFmt w:val="bullet"/>
      <w:pStyle w:val="Ttulo6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182713"/>
    <w:multiLevelType w:val="hybridMultilevel"/>
    <w:tmpl w:val="45380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2271C9"/>
    <w:multiLevelType w:val="hybridMultilevel"/>
    <w:tmpl w:val="D4369D92"/>
    <w:lvl w:ilvl="0" w:tplc="3E56C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E8364C"/>
    <w:multiLevelType w:val="multilevel"/>
    <w:tmpl w:val="548861C2"/>
    <w:lvl w:ilvl="0">
      <w:start w:val="1"/>
      <w:numFmt w:val="upperLetter"/>
      <w:pStyle w:val="TtuloLetra3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TtuloLetra2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pStyle w:val="TtuloLetra3"/>
      <w:lvlText w:val="%1.%2.%3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color w:val="365F91" w:themeColor="accent1" w:themeShade="BF"/>
        <w:u w:val="none"/>
      </w:rPr>
    </w:lvl>
    <w:lvl w:ilvl="3">
      <w:start w:val="1"/>
      <w:numFmt w:val="decimal"/>
      <w:pStyle w:val="TtuloLetra4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7FF47ED6"/>
    <w:multiLevelType w:val="multilevel"/>
    <w:tmpl w:val="E89AE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6"/>
  </w:num>
  <w:num w:numId="3">
    <w:abstractNumId w:val="23"/>
  </w:num>
  <w:num w:numId="4">
    <w:abstractNumId w:val="19"/>
  </w:num>
  <w:num w:numId="5">
    <w:abstractNumId w:val="15"/>
  </w:num>
  <w:num w:numId="6">
    <w:abstractNumId w:val="5"/>
  </w:num>
  <w:num w:numId="7">
    <w:abstractNumId w:val="12"/>
  </w:num>
  <w:num w:numId="8">
    <w:abstractNumId w:val="16"/>
  </w:num>
  <w:num w:numId="9">
    <w:abstractNumId w:val="21"/>
  </w:num>
  <w:num w:numId="10">
    <w:abstractNumId w:val="13"/>
  </w:num>
  <w:num w:numId="11">
    <w:abstractNumId w:val="20"/>
  </w:num>
  <w:num w:numId="12">
    <w:abstractNumId w:val="25"/>
  </w:num>
  <w:num w:numId="13">
    <w:abstractNumId w:val="7"/>
  </w:num>
  <w:num w:numId="14">
    <w:abstractNumId w:val="8"/>
  </w:num>
  <w:num w:numId="15">
    <w:abstractNumId w:val="3"/>
  </w:num>
  <w:num w:numId="16">
    <w:abstractNumId w:val="4"/>
  </w:num>
  <w:num w:numId="17">
    <w:abstractNumId w:val="2"/>
  </w:num>
  <w:num w:numId="18">
    <w:abstractNumId w:val="14"/>
  </w:num>
  <w:num w:numId="19">
    <w:abstractNumId w:val="21"/>
  </w:num>
  <w:num w:numId="20">
    <w:abstractNumId w:val="27"/>
  </w:num>
  <w:num w:numId="21">
    <w:abstractNumId w:val="10"/>
  </w:num>
  <w:num w:numId="22">
    <w:abstractNumId w:val="9"/>
  </w:num>
  <w:num w:numId="23">
    <w:abstractNumId w:val="11"/>
  </w:num>
  <w:num w:numId="24">
    <w:abstractNumId w:val="24"/>
  </w:num>
  <w:num w:numId="25">
    <w:abstractNumId w:val="17"/>
  </w:num>
  <w:num w:numId="26">
    <w:abstractNumId w:val="1"/>
  </w:num>
  <w:num w:numId="27">
    <w:abstractNumId w:val="18"/>
  </w:num>
  <w:num w:numId="28">
    <w:abstractNumId w:val="0"/>
  </w:num>
  <w:num w:numId="29">
    <w:abstractNumId w:val="22"/>
  </w:num>
  <w:num w:numId="30">
    <w:abstractNumId w:val="21"/>
  </w:num>
  <w:num w:numId="31">
    <w:abstractNumId w:val="21"/>
  </w:num>
  <w:num w:numId="32">
    <w:abstractNumId w:val="21"/>
  </w:num>
  <w:num w:numId="33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doNotValidateAgainstSchema/>
  <w:hdrShapeDefaults>
    <o:shapedefaults v:ext="edit" spidmax="20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B1"/>
    <w:rsid w:val="000002EB"/>
    <w:rsid w:val="0000198E"/>
    <w:rsid w:val="00001CB5"/>
    <w:rsid w:val="00002E5E"/>
    <w:rsid w:val="00004F22"/>
    <w:rsid w:val="00004FA1"/>
    <w:rsid w:val="0001105B"/>
    <w:rsid w:val="0001114B"/>
    <w:rsid w:val="00011848"/>
    <w:rsid w:val="00011E94"/>
    <w:rsid w:val="00013B8C"/>
    <w:rsid w:val="0001400A"/>
    <w:rsid w:val="00014AD6"/>
    <w:rsid w:val="00016211"/>
    <w:rsid w:val="00017E08"/>
    <w:rsid w:val="000202FE"/>
    <w:rsid w:val="0002211E"/>
    <w:rsid w:val="00023677"/>
    <w:rsid w:val="00025C30"/>
    <w:rsid w:val="00026112"/>
    <w:rsid w:val="00030189"/>
    <w:rsid w:val="0003336D"/>
    <w:rsid w:val="000344C4"/>
    <w:rsid w:val="00041514"/>
    <w:rsid w:val="000451C0"/>
    <w:rsid w:val="00046A84"/>
    <w:rsid w:val="00047DD8"/>
    <w:rsid w:val="00050672"/>
    <w:rsid w:val="00050F32"/>
    <w:rsid w:val="00054CB1"/>
    <w:rsid w:val="0006104A"/>
    <w:rsid w:val="000612CE"/>
    <w:rsid w:val="00062F34"/>
    <w:rsid w:val="00063550"/>
    <w:rsid w:val="00064290"/>
    <w:rsid w:val="000655BE"/>
    <w:rsid w:val="00065C94"/>
    <w:rsid w:val="0006665C"/>
    <w:rsid w:val="00067130"/>
    <w:rsid w:val="0007134B"/>
    <w:rsid w:val="000716A9"/>
    <w:rsid w:val="0007252B"/>
    <w:rsid w:val="00073FA7"/>
    <w:rsid w:val="00074AEB"/>
    <w:rsid w:val="00081205"/>
    <w:rsid w:val="0008143D"/>
    <w:rsid w:val="0008236D"/>
    <w:rsid w:val="00082C6A"/>
    <w:rsid w:val="00084D8F"/>
    <w:rsid w:val="000850A2"/>
    <w:rsid w:val="000947F2"/>
    <w:rsid w:val="000957FA"/>
    <w:rsid w:val="000965FF"/>
    <w:rsid w:val="00097F0D"/>
    <w:rsid w:val="000A57DE"/>
    <w:rsid w:val="000A5D59"/>
    <w:rsid w:val="000A6381"/>
    <w:rsid w:val="000A76B9"/>
    <w:rsid w:val="000A7730"/>
    <w:rsid w:val="000B36D1"/>
    <w:rsid w:val="000B4CC5"/>
    <w:rsid w:val="000B5FB1"/>
    <w:rsid w:val="000B64F0"/>
    <w:rsid w:val="000C3127"/>
    <w:rsid w:val="000C7CFB"/>
    <w:rsid w:val="000D55F9"/>
    <w:rsid w:val="000D62E9"/>
    <w:rsid w:val="000E0658"/>
    <w:rsid w:val="000E4309"/>
    <w:rsid w:val="000E462C"/>
    <w:rsid w:val="000E60A2"/>
    <w:rsid w:val="000E6B12"/>
    <w:rsid w:val="000E6C5A"/>
    <w:rsid w:val="000E6C9F"/>
    <w:rsid w:val="000E7A78"/>
    <w:rsid w:val="000F28AB"/>
    <w:rsid w:val="000F3720"/>
    <w:rsid w:val="000F4C75"/>
    <w:rsid w:val="000F65C3"/>
    <w:rsid w:val="000F7176"/>
    <w:rsid w:val="000F79D9"/>
    <w:rsid w:val="000F7CC2"/>
    <w:rsid w:val="0010148E"/>
    <w:rsid w:val="00101C05"/>
    <w:rsid w:val="001046E7"/>
    <w:rsid w:val="001066BE"/>
    <w:rsid w:val="001070EF"/>
    <w:rsid w:val="0010741F"/>
    <w:rsid w:val="00107562"/>
    <w:rsid w:val="0011051D"/>
    <w:rsid w:val="00112ADF"/>
    <w:rsid w:val="00114205"/>
    <w:rsid w:val="0011438C"/>
    <w:rsid w:val="00114D6B"/>
    <w:rsid w:val="00117AC4"/>
    <w:rsid w:val="00120550"/>
    <w:rsid w:val="00122E9F"/>
    <w:rsid w:val="00123338"/>
    <w:rsid w:val="00124162"/>
    <w:rsid w:val="00127DCD"/>
    <w:rsid w:val="00130077"/>
    <w:rsid w:val="0013156C"/>
    <w:rsid w:val="0013203D"/>
    <w:rsid w:val="001359EA"/>
    <w:rsid w:val="00137E68"/>
    <w:rsid w:val="001404DB"/>
    <w:rsid w:val="0014082A"/>
    <w:rsid w:val="00141A23"/>
    <w:rsid w:val="00144605"/>
    <w:rsid w:val="00145B10"/>
    <w:rsid w:val="00145DE0"/>
    <w:rsid w:val="00154AB2"/>
    <w:rsid w:val="00161DBE"/>
    <w:rsid w:val="001633BA"/>
    <w:rsid w:val="001638F4"/>
    <w:rsid w:val="001645F8"/>
    <w:rsid w:val="0016714C"/>
    <w:rsid w:val="00172A65"/>
    <w:rsid w:val="0017459F"/>
    <w:rsid w:val="00175D1A"/>
    <w:rsid w:val="00176760"/>
    <w:rsid w:val="001767BA"/>
    <w:rsid w:val="00180613"/>
    <w:rsid w:val="00180862"/>
    <w:rsid w:val="00181F85"/>
    <w:rsid w:val="00182647"/>
    <w:rsid w:val="00182AA8"/>
    <w:rsid w:val="00184DCF"/>
    <w:rsid w:val="0018514A"/>
    <w:rsid w:val="00187A93"/>
    <w:rsid w:val="00190790"/>
    <w:rsid w:val="0019183C"/>
    <w:rsid w:val="00191E74"/>
    <w:rsid w:val="0019398E"/>
    <w:rsid w:val="00194022"/>
    <w:rsid w:val="0019651E"/>
    <w:rsid w:val="001A0C5F"/>
    <w:rsid w:val="001A1324"/>
    <w:rsid w:val="001A2A67"/>
    <w:rsid w:val="001A561A"/>
    <w:rsid w:val="001A68EC"/>
    <w:rsid w:val="001A6A36"/>
    <w:rsid w:val="001A6A82"/>
    <w:rsid w:val="001A758C"/>
    <w:rsid w:val="001B010A"/>
    <w:rsid w:val="001B08DF"/>
    <w:rsid w:val="001B2142"/>
    <w:rsid w:val="001B27C8"/>
    <w:rsid w:val="001B3425"/>
    <w:rsid w:val="001B4733"/>
    <w:rsid w:val="001B623B"/>
    <w:rsid w:val="001C27D4"/>
    <w:rsid w:val="001C3506"/>
    <w:rsid w:val="001C3664"/>
    <w:rsid w:val="001C3D75"/>
    <w:rsid w:val="001C4089"/>
    <w:rsid w:val="001C5E17"/>
    <w:rsid w:val="001C79CD"/>
    <w:rsid w:val="001C7B5C"/>
    <w:rsid w:val="001D317E"/>
    <w:rsid w:val="001D3CBB"/>
    <w:rsid w:val="001D5E98"/>
    <w:rsid w:val="001D6350"/>
    <w:rsid w:val="001D72DF"/>
    <w:rsid w:val="001E1F28"/>
    <w:rsid w:val="001E644B"/>
    <w:rsid w:val="001E6DE2"/>
    <w:rsid w:val="001E7516"/>
    <w:rsid w:val="001E7541"/>
    <w:rsid w:val="001F07C5"/>
    <w:rsid w:val="001F175A"/>
    <w:rsid w:val="001F337D"/>
    <w:rsid w:val="001F37D3"/>
    <w:rsid w:val="001F4DA7"/>
    <w:rsid w:val="001F5F9C"/>
    <w:rsid w:val="001F6228"/>
    <w:rsid w:val="001F6E83"/>
    <w:rsid w:val="001F764D"/>
    <w:rsid w:val="00201063"/>
    <w:rsid w:val="00203453"/>
    <w:rsid w:val="002042F8"/>
    <w:rsid w:val="0020573A"/>
    <w:rsid w:val="00207FB2"/>
    <w:rsid w:val="002108F4"/>
    <w:rsid w:val="00210E15"/>
    <w:rsid w:val="0021435E"/>
    <w:rsid w:val="00214941"/>
    <w:rsid w:val="0021508F"/>
    <w:rsid w:val="002158C0"/>
    <w:rsid w:val="0021608A"/>
    <w:rsid w:val="0022085D"/>
    <w:rsid w:val="00222A8C"/>
    <w:rsid w:val="00222D99"/>
    <w:rsid w:val="00222F5A"/>
    <w:rsid w:val="002236D3"/>
    <w:rsid w:val="00223AE1"/>
    <w:rsid w:val="0022487D"/>
    <w:rsid w:val="00227395"/>
    <w:rsid w:val="0022756E"/>
    <w:rsid w:val="00230404"/>
    <w:rsid w:val="002417C8"/>
    <w:rsid w:val="00245C0F"/>
    <w:rsid w:val="00245C6A"/>
    <w:rsid w:val="002465E9"/>
    <w:rsid w:val="002527E2"/>
    <w:rsid w:val="00253D88"/>
    <w:rsid w:val="0026037E"/>
    <w:rsid w:val="00262075"/>
    <w:rsid w:val="0026286D"/>
    <w:rsid w:val="002630DF"/>
    <w:rsid w:val="00264025"/>
    <w:rsid w:val="00265DC0"/>
    <w:rsid w:val="0026640A"/>
    <w:rsid w:val="0026644C"/>
    <w:rsid w:val="00266ADB"/>
    <w:rsid w:val="00266D5F"/>
    <w:rsid w:val="00271B4C"/>
    <w:rsid w:val="00271E55"/>
    <w:rsid w:val="00275C22"/>
    <w:rsid w:val="00277CAE"/>
    <w:rsid w:val="00282448"/>
    <w:rsid w:val="00285C85"/>
    <w:rsid w:val="0028638F"/>
    <w:rsid w:val="00287865"/>
    <w:rsid w:val="00287E4E"/>
    <w:rsid w:val="00291020"/>
    <w:rsid w:val="002912DD"/>
    <w:rsid w:val="002931A6"/>
    <w:rsid w:val="00295A4F"/>
    <w:rsid w:val="00295AAD"/>
    <w:rsid w:val="00297079"/>
    <w:rsid w:val="002A4542"/>
    <w:rsid w:val="002A52E6"/>
    <w:rsid w:val="002B158B"/>
    <w:rsid w:val="002B2C59"/>
    <w:rsid w:val="002B48E4"/>
    <w:rsid w:val="002B78FE"/>
    <w:rsid w:val="002B7D1F"/>
    <w:rsid w:val="002C2A04"/>
    <w:rsid w:val="002C3D79"/>
    <w:rsid w:val="002C513F"/>
    <w:rsid w:val="002C5436"/>
    <w:rsid w:val="002C5DA5"/>
    <w:rsid w:val="002C67FA"/>
    <w:rsid w:val="002C6F47"/>
    <w:rsid w:val="002C7CD6"/>
    <w:rsid w:val="002D0F62"/>
    <w:rsid w:val="002D2CFF"/>
    <w:rsid w:val="002D2E49"/>
    <w:rsid w:val="002D3F71"/>
    <w:rsid w:val="002D4196"/>
    <w:rsid w:val="002D5DB1"/>
    <w:rsid w:val="002D7B85"/>
    <w:rsid w:val="002D7E2A"/>
    <w:rsid w:val="002E0622"/>
    <w:rsid w:val="002E09BC"/>
    <w:rsid w:val="002E1912"/>
    <w:rsid w:val="002E2AA4"/>
    <w:rsid w:val="002E3EF7"/>
    <w:rsid w:val="002E41D6"/>
    <w:rsid w:val="002E4314"/>
    <w:rsid w:val="002E473E"/>
    <w:rsid w:val="002E4CF4"/>
    <w:rsid w:val="002E58A0"/>
    <w:rsid w:val="002E58F2"/>
    <w:rsid w:val="002F0EC9"/>
    <w:rsid w:val="002F3AA6"/>
    <w:rsid w:val="002F4431"/>
    <w:rsid w:val="002F499C"/>
    <w:rsid w:val="00300795"/>
    <w:rsid w:val="00301EF4"/>
    <w:rsid w:val="003033CA"/>
    <w:rsid w:val="00303915"/>
    <w:rsid w:val="00304620"/>
    <w:rsid w:val="00304898"/>
    <w:rsid w:val="00304CC8"/>
    <w:rsid w:val="0030596B"/>
    <w:rsid w:val="003065B1"/>
    <w:rsid w:val="003073C2"/>
    <w:rsid w:val="003075E9"/>
    <w:rsid w:val="00310DC6"/>
    <w:rsid w:val="00314AA8"/>
    <w:rsid w:val="003155B7"/>
    <w:rsid w:val="00317E04"/>
    <w:rsid w:val="00321D37"/>
    <w:rsid w:val="00322100"/>
    <w:rsid w:val="00323BBD"/>
    <w:rsid w:val="00324B94"/>
    <w:rsid w:val="00325880"/>
    <w:rsid w:val="003309AA"/>
    <w:rsid w:val="00332559"/>
    <w:rsid w:val="003328C2"/>
    <w:rsid w:val="00333DC9"/>
    <w:rsid w:val="00334DB8"/>
    <w:rsid w:val="0033550C"/>
    <w:rsid w:val="003361A9"/>
    <w:rsid w:val="00337C0C"/>
    <w:rsid w:val="003408A1"/>
    <w:rsid w:val="003411BB"/>
    <w:rsid w:val="00341B77"/>
    <w:rsid w:val="00345046"/>
    <w:rsid w:val="00345E34"/>
    <w:rsid w:val="00345E69"/>
    <w:rsid w:val="0034655F"/>
    <w:rsid w:val="00346A51"/>
    <w:rsid w:val="0034776D"/>
    <w:rsid w:val="0035095F"/>
    <w:rsid w:val="00350C38"/>
    <w:rsid w:val="00351B2E"/>
    <w:rsid w:val="00353B83"/>
    <w:rsid w:val="0035720A"/>
    <w:rsid w:val="00361061"/>
    <w:rsid w:val="00361BDA"/>
    <w:rsid w:val="003634C5"/>
    <w:rsid w:val="0036511B"/>
    <w:rsid w:val="00367036"/>
    <w:rsid w:val="00367F51"/>
    <w:rsid w:val="00370826"/>
    <w:rsid w:val="00372833"/>
    <w:rsid w:val="00373BE3"/>
    <w:rsid w:val="00375CE9"/>
    <w:rsid w:val="003828EE"/>
    <w:rsid w:val="003832A9"/>
    <w:rsid w:val="00383EC6"/>
    <w:rsid w:val="00387377"/>
    <w:rsid w:val="003875FE"/>
    <w:rsid w:val="003923A4"/>
    <w:rsid w:val="003939D2"/>
    <w:rsid w:val="003950F2"/>
    <w:rsid w:val="00396CC6"/>
    <w:rsid w:val="003A0A23"/>
    <w:rsid w:val="003A1CD2"/>
    <w:rsid w:val="003A359C"/>
    <w:rsid w:val="003A5EC7"/>
    <w:rsid w:val="003B11C8"/>
    <w:rsid w:val="003B483F"/>
    <w:rsid w:val="003B55AC"/>
    <w:rsid w:val="003B693D"/>
    <w:rsid w:val="003C4050"/>
    <w:rsid w:val="003C6D69"/>
    <w:rsid w:val="003D0077"/>
    <w:rsid w:val="003D1B39"/>
    <w:rsid w:val="003D2B40"/>
    <w:rsid w:val="003D3703"/>
    <w:rsid w:val="003D56F2"/>
    <w:rsid w:val="003D7578"/>
    <w:rsid w:val="003D7A5B"/>
    <w:rsid w:val="003D7AD5"/>
    <w:rsid w:val="003E26A6"/>
    <w:rsid w:val="003E6111"/>
    <w:rsid w:val="003E6164"/>
    <w:rsid w:val="003F0394"/>
    <w:rsid w:val="003F075A"/>
    <w:rsid w:val="003F57D5"/>
    <w:rsid w:val="003F6785"/>
    <w:rsid w:val="003F71E6"/>
    <w:rsid w:val="003F750F"/>
    <w:rsid w:val="003F79E7"/>
    <w:rsid w:val="004007CC"/>
    <w:rsid w:val="00400E88"/>
    <w:rsid w:val="00401398"/>
    <w:rsid w:val="00405E88"/>
    <w:rsid w:val="004060A0"/>
    <w:rsid w:val="00407234"/>
    <w:rsid w:val="00407B15"/>
    <w:rsid w:val="00410395"/>
    <w:rsid w:val="0041056A"/>
    <w:rsid w:val="00410FCD"/>
    <w:rsid w:val="00412706"/>
    <w:rsid w:val="0041325D"/>
    <w:rsid w:val="004157C0"/>
    <w:rsid w:val="00415A98"/>
    <w:rsid w:val="00415CD7"/>
    <w:rsid w:val="00417B16"/>
    <w:rsid w:val="00417CE3"/>
    <w:rsid w:val="00420A0E"/>
    <w:rsid w:val="00421644"/>
    <w:rsid w:val="00422D06"/>
    <w:rsid w:val="00423C76"/>
    <w:rsid w:val="004240F2"/>
    <w:rsid w:val="00427159"/>
    <w:rsid w:val="004272DA"/>
    <w:rsid w:val="00427E15"/>
    <w:rsid w:val="004322B0"/>
    <w:rsid w:val="00433E0B"/>
    <w:rsid w:val="00433F70"/>
    <w:rsid w:val="00440BC0"/>
    <w:rsid w:val="00444162"/>
    <w:rsid w:val="004445D7"/>
    <w:rsid w:val="00447281"/>
    <w:rsid w:val="0044796F"/>
    <w:rsid w:val="00451974"/>
    <w:rsid w:val="00452786"/>
    <w:rsid w:val="00453970"/>
    <w:rsid w:val="00453EF5"/>
    <w:rsid w:val="00455BD1"/>
    <w:rsid w:val="00462959"/>
    <w:rsid w:val="004638B5"/>
    <w:rsid w:val="00464594"/>
    <w:rsid w:val="00464ACE"/>
    <w:rsid w:val="00465BDE"/>
    <w:rsid w:val="00466701"/>
    <w:rsid w:val="004700E6"/>
    <w:rsid w:val="00470838"/>
    <w:rsid w:val="004755A6"/>
    <w:rsid w:val="00475AB4"/>
    <w:rsid w:val="00476830"/>
    <w:rsid w:val="004770CE"/>
    <w:rsid w:val="0048242B"/>
    <w:rsid w:val="00482B25"/>
    <w:rsid w:val="0048378A"/>
    <w:rsid w:val="00484819"/>
    <w:rsid w:val="00486888"/>
    <w:rsid w:val="00491435"/>
    <w:rsid w:val="00492577"/>
    <w:rsid w:val="00493701"/>
    <w:rsid w:val="00494AB8"/>
    <w:rsid w:val="004A3453"/>
    <w:rsid w:val="004A35D9"/>
    <w:rsid w:val="004A38EB"/>
    <w:rsid w:val="004A4801"/>
    <w:rsid w:val="004A61C4"/>
    <w:rsid w:val="004B1ACF"/>
    <w:rsid w:val="004B2D9F"/>
    <w:rsid w:val="004B40B2"/>
    <w:rsid w:val="004B6EA7"/>
    <w:rsid w:val="004B767B"/>
    <w:rsid w:val="004B7FA8"/>
    <w:rsid w:val="004C080E"/>
    <w:rsid w:val="004C09D3"/>
    <w:rsid w:val="004C0C27"/>
    <w:rsid w:val="004C663E"/>
    <w:rsid w:val="004D2DD7"/>
    <w:rsid w:val="004D6B9D"/>
    <w:rsid w:val="004E0AB4"/>
    <w:rsid w:val="004E20A5"/>
    <w:rsid w:val="004E3B38"/>
    <w:rsid w:val="004E74F5"/>
    <w:rsid w:val="004E7895"/>
    <w:rsid w:val="004F00F2"/>
    <w:rsid w:val="004F13FE"/>
    <w:rsid w:val="004F180D"/>
    <w:rsid w:val="004F18C6"/>
    <w:rsid w:val="004F3197"/>
    <w:rsid w:val="004F4AFB"/>
    <w:rsid w:val="004F6472"/>
    <w:rsid w:val="004F689D"/>
    <w:rsid w:val="004F743E"/>
    <w:rsid w:val="004F7ABB"/>
    <w:rsid w:val="0050007E"/>
    <w:rsid w:val="00503118"/>
    <w:rsid w:val="0050393E"/>
    <w:rsid w:val="00504177"/>
    <w:rsid w:val="00504B0D"/>
    <w:rsid w:val="0050538E"/>
    <w:rsid w:val="00506229"/>
    <w:rsid w:val="0050734A"/>
    <w:rsid w:val="00510629"/>
    <w:rsid w:val="00510CC4"/>
    <w:rsid w:val="005115F8"/>
    <w:rsid w:val="00512DBB"/>
    <w:rsid w:val="00513671"/>
    <w:rsid w:val="00516B56"/>
    <w:rsid w:val="00516B8D"/>
    <w:rsid w:val="00522A0F"/>
    <w:rsid w:val="00526163"/>
    <w:rsid w:val="00526A37"/>
    <w:rsid w:val="00530C5E"/>
    <w:rsid w:val="00532E3B"/>
    <w:rsid w:val="00534197"/>
    <w:rsid w:val="00534CB1"/>
    <w:rsid w:val="00534F1D"/>
    <w:rsid w:val="00543901"/>
    <w:rsid w:val="00545358"/>
    <w:rsid w:val="0054707A"/>
    <w:rsid w:val="00550F31"/>
    <w:rsid w:val="00550FB9"/>
    <w:rsid w:val="0055183A"/>
    <w:rsid w:val="0055220D"/>
    <w:rsid w:val="00552ECF"/>
    <w:rsid w:val="00553509"/>
    <w:rsid w:val="00556950"/>
    <w:rsid w:val="005578B9"/>
    <w:rsid w:val="00557953"/>
    <w:rsid w:val="00557A16"/>
    <w:rsid w:val="00557D61"/>
    <w:rsid w:val="005606BF"/>
    <w:rsid w:val="00562068"/>
    <w:rsid w:val="005637AE"/>
    <w:rsid w:val="00563B95"/>
    <w:rsid w:val="00563FDB"/>
    <w:rsid w:val="005640D5"/>
    <w:rsid w:val="00564599"/>
    <w:rsid w:val="00565E5D"/>
    <w:rsid w:val="0056655A"/>
    <w:rsid w:val="00567DE6"/>
    <w:rsid w:val="00573466"/>
    <w:rsid w:val="00573EF8"/>
    <w:rsid w:val="005759A4"/>
    <w:rsid w:val="00575A53"/>
    <w:rsid w:val="00580036"/>
    <w:rsid w:val="005800BE"/>
    <w:rsid w:val="00580450"/>
    <w:rsid w:val="005820A6"/>
    <w:rsid w:val="00582223"/>
    <w:rsid w:val="00582A06"/>
    <w:rsid w:val="00583346"/>
    <w:rsid w:val="00584105"/>
    <w:rsid w:val="0058558F"/>
    <w:rsid w:val="00585A96"/>
    <w:rsid w:val="0059134D"/>
    <w:rsid w:val="00593161"/>
    <w:rsid w:val="00593F1A"/>
    <w:rsid w:val="00593F41"/>
    <w:rsid w:val="005946DB"/>
    <w:rsid w:val="005A0018"/>
    <w:rsid w:val="005A0C2A"/>
    <w:rsid w:val="005A672F"/>
    <w:rsid w:val="005A6F63"/>
    <w:rsid w:val="005B391D"/>
    <w:rsid w:val="005B3C6E"/>
    <w:rsid w:val="005B71B0"/>
    <w:rsid w:val="005B7D3A"/>
    <w:rsid w:val="005C0B23"/>
    <w:rsid w:val="005C1EE1"/>
    <w:rsid w:val="005C25FA"/>
    <w:rsid w:val="005C57C6"/>
    <w:rsid w:val="005D5AAA"/>
    <w:rsid w:val="005D5BF3"/>
    <w:rsid w:val="005D7BFC"/>
    <w:rsid w:val="005E19BF"/>
    <w:rsid w:val="005E2BD2"/>
    <w:rsid w:val="005F5E3E"/>
    <w:rsid w:val="00600D88"/>
    <w:rsid w:val="00601367"/>
    <w:rsid w:val="00601837"/>
    <w:rsid w:val="00602DA2"/>
    <w:rsid w:val="00603288"/>
    <w:rsid w:val="00605659"/>
    <w:rsid w:val="006057BF"/>
    <w:rsid w:val="00606806"/>
    <w:rsid w:val="00611BA6"/>
    <w:rsid w:val="00612B32"/>
    <w:rsid w:val="00614C7A"/>
    <w:rsid w:val="0061561A"/>
    <w:rsid w:val="00620314"/>
    <w:rsid w:val="00620359"/>
    <w:rsid w:val="00620E3C"/>
    <w:rsid w:val="0062206B"/>
    <w:rsid w:val="00622E68"/>
    <w:rsid w:val="006250A9"/>
    <w:rsid w:val="006250DA"/>
    <w:rsid w:val="006253FE"/>
    <w:rsid w:val="00626245"/>
    <w:rsid w:val="00627FB3"/>
    <w:rsid w:val="006314FE"/>
    <w:rsid w:val="00633B4C"/>
    <w:rsid w:val="00633B5E"/>
    <w:rsid w:val="006353E2"/>
    <w:rsid w:val="00635A9A"/>
    <w:rsid w:val="00637342"/>
    <w:rsid w:val="00637C3A"/>
    <w:rsid w:val="006454F5"/>
    <w:rsid w:val="00645E7F"/>
    <w:rsid w:val="00646A08"/>
    <w:rsid w:val="006538AF"/>
    <w:rsid w:val="00654B1B"/>
    <w:rsid w:val="00655139"/>
    <w:rsid w:val="006602FB"/>
    <w:rsid w:val="00660AAA"/>
    <w:rsid w:val="0066382A"/>
    <w:rsid w:val="006639D1"/>
    <w:rsid w:val="00664D81"/>
    <w:rsid w:val="00673995"/>
    <w:rsid w:val="00673A02"/>
    <w:rsid w:val="0067461F"/>
    <w:rsid w:val="00676671"/>
    <w:rsid w:val="00676C99"/>
    <w:rsid w:val="00677ABB"/>
    <w:rsid w:val="00680772"/>
    <w:rsid w:val="006818FF"/>
    <w:rsid w:val="00681BA5"/>
    <w:rsid w:val="00685775"/>
    <w:rsid w:val="00686B32"/>
    <w:rsid w:val="006873E0"/>
    <w:rsid w:val="00691635"/>
    <w:rsid w:val="00693AF3"/>
    <w:rsid w:val="00693CCC"/>
    <w:rsid w:val="006963B3"/>
    <w:rsid w:val="006A2043"/>
    <w:rsid w:val="006A3633"/>
    <w:rsid w:val="006A3D62"/>
    <w:rsid w:val="006A49B3"/>
    <w:rsid w:val="006A5CE0"/>
    <w:rsid w:val="006A7E15"/>
    <w:rsid w:val="006B0D56"/>
    <w:rsid w:val="006B2F93"/>
    <w:rsid w:val="006B301E"/>
    <w:rsid w:val="006B4359"/>
    <w:rsid w:val="006C0B1F"/>
    <w:rsid w:val="006C3C21"/>
    <w:rsid w:val="006C5E62"/>
    <w:rsid w:val="006C5EAE"/>
    <w:rsid w:val="006D1FF8"/>
    <w:rsid w:val="006E1401"/>
    <w:rsid w:val="006E356D"/>
    <w:rsid w:val="006E3D23"/>
    <w:rsid w:val="006E3F6C"/>
    <w:rsid w:val="006E548F"/>
    <w:rsid w:val="006E60AE"/>
    <w:rsid w:val="006F134B"/>
    <w:rsid w:val="006F1A1F"/>
    <w:rsid w:val="006F1ACD"/>
    <w:rsid w:val="006F2A8F"/>
    <w:rsid w:val="006F40B8"/>
    <w:rsid w:val="006F5C91"/>
    <w:rsid w:val="006F6C0C"/>
    <w:rsid w:val="006F7F1D"/>
    <w:rsid w:val="00702A43"/>
    <w:rsid w:val="00702DC0"/>
    <w:rsid w:val="007040FB"/>
    <w:rsid w:val="00704E50"/>
    <w:rsid w:val="00705ACA"/>
    <w:rsid w:val="007070CA"/>
    <w:rsid w:val="00707E80"/>
    <w:rsid w:val="00710068"/>
    <w:rsid w:val="00710193"/>
    <w:rsid w:val="007171CE"/>
    <w:rsid w:val="007214F6"/>
    <w:rsid w:val="007222A2"/>
    <w:rsid w:val="007255B2"/>
    <w:rsid w:val="00726B1B"/>
    <w:rsid w:val="007277A2"/>
    <w:rsid w:val="007317EA"/>
    <w:rsid w:val="00734D6B"/>
    <w:rsid w:val="0073637D"/>
    <w:rsid w:val="00737584"/>
    <w:rsid w:val="007411C7"/>
    <w:rsid w:val="00741A05"/>
    <w:rsid w:val="00744485"/>
    <w:rsid w:val="00745476"/>
    <w:rsid w:val="0074548B"/>
    <w:rsid w:val="007512BC"/>
    <w:rsid w:val="007516B5"/>
    <w:rsid w:val="0075201F"/>
    <w:rsid w:val="00756B6C"/>
    <w:rsid w:val="007604EE"/>
    <w:rsid w:val="0076209A"/>
    <w:rsid w:val="00762E74"/>
    <w:rsid w:val="00763CA6"/>
    <w:rsid w:val="007664F9"/>
    <w:rsid w:val="0077155A"/>
    <w:rsid w:val="00771F69"/>
    <w:rsid w:val="00772D50"/>
    <w:rsid w:val="00773D40"/>
    <w:rsid w:val="00776C92"/>
    <w:rsid w:val="00781874"/>
    <w:rsid w:val="00782D89"/>
    <w:rsid w:val="00783129"/>
    <w:rsid w:val="00784621"/>
    <w:rsid w:val="00785F39"/>
    <w:rsid w:val="0079061E"/>
    <w:rsid w:val="007912ED"/>
    <w:rsid w:val="0079274A"/>
    <w:rsid w:val="007932AA"/>
    <w:rsid w:val="00793EA6"/>
    <w:rsid w:val="007A0AE1"/>
    <w:rsid w:val="007A14FD"/>
    <w:rsid w:val="007A341F"/>
    <w:rsid w:val="007A49CB"/>
    <w:rsid w:val="007B32E3"/>
    <w:rsid w:val="007B467C"/>
    <w:rsid w:val="007B4CF7"/>
    <w:rsid w:val="007B55F8"/>
    <w:rsid w:val="007B7E2C"/>
    <w:rsid w:val="007C433E"/>
    <w:rsid w:val="007C4831"/>
    <w:rsid w:val="007C4BAD"/>
    <w:rsid w:val="007D04FD"/>
    <w:rsid w:val="007D14AB"/>
    <w:rsid w:val="007D288D"/>
    <w:rsid w:val="007D2DFB"/>
    <w:rsid w:val="007D3766"/>
    <w:rsid w:val="007D65C6"/>
    <w:rsid w:val="007D7090"/>
    <w:rsid w:val="007E29ED"/>
    <w:rsid w:val="007E4BAF"/>
    <w:rsid w:val="007E607E"/>
    <w:rsid w:val="007E6BB8"/>
    <w:rsid w:val="007F0F96"/>
    <w:rsid w:val="007F250C"/>
    <w:rsid w:val="007F48B4"/>
    <w:rsid w:val="00800432"/>
    <w:rsid w:val="008005CE"/>
    <w:rsid w:val="0080174F"/>
    <w:rsid w:val="00801890"/>
    <w:rsid w:val="008031EA"/>
    <w:rsid w:val="008054EB"/>
    <w:rsid w:val="0080628A"/>
    <w:rsid w:val="00812343"/>
    <w:rsid w:val="00812D7B"/>
    <w:rsid w:val="00813502"/>
    <w:rsid w:val="00817500"/>
    <w:rsid w:val="00820602"/>
    <w:rsid w:val="00821A75"/>
    <w:rsid w:val="00823805"/>
    <w:rsid w:val="00823999"/>
    <w:rsid w:val="00823FA2"/>
    <w:rsid w:val="008246A4"/>
    <w:rsid w:val="0082516B"/>
    <w:rsid w:val="008260FC"/>
    <w:rsid w:val="00826C4A"/>
    <w:rsid w:val="00827EA5"/>
    <w:rsid w:val="00836F0E"/>
    <w:rsid w:val="0084043C"/>
    <w:rsid w:val="008422D7"/>
    <w:rsid w:val="00842313"/>
    <w:rsid w:val="00842FB0"/>
    <w:rsid w:val="0084372D"/>
    <w:rsid w:val="00845AD5"/>
    <w:rsid w:val="00860425"/>
    <w:rsid w:val="00861853"/>
    <w:rsid w:val="00863B87"/>
    <w:rsid w:val="008659B5"/>
    <w:rsid w:val="008664A6"/>
    <w:rsid w:val="008727DF"/>
    <w:rsid w:val="00872C46"/>
    <w:rsid w:val="008735E4"/>
    <w:rsid w:val="00873958"/>
    <w:rsid w:val="00876804"/>
    <w:rsid w:val="00880077"/>
    <w:rsid w:val="00880104"/>
    <w:rsid w:val="00880715"/>
    <w:rsid w:val="00880EC3"/>
    <w:rsid w:val="00883091"/>
    <w:rsid w:val="00883767"/>
    <w:rsid w:val="00883D77"/>
    <w:rsid w:val="00884125"/>
    <w:rsid w:val="00884376"/>
    <w:rsid w:val="00884AFB"/>
    <w:rsid w:val="00884F2E"/>
    <w:rsid w:val="00886EB8"/>
    <w:rsid w:val="008977D0"/>
    <w:rsid w:val="008A05A4"/>
    <w:rsid w:val="008A17B6"/>
    <w:rsid w:val="008A1C5B"/>
    <w:rsid w:val="008A2496"/>
    <w:rsid w:val="008A32A0"/>
    <w:rsid w:val="008A3E57"/>
    <w:rsid w:val="008A6716"/>
    <w:rsid w:val="008B1040"/>
    <w:rsid w:val="008B2CB4"/>
    <w:rsid w:val="008B5910"/>
    <w:rsid w:val="008C0BA2"/>
    <w:rsid w:val="008C11B6"/>
    <w:rsid w:val="008C3945"/>
    <w:rsid w:val="008C3AEB"/>
    <w:rsid w:val="008C4839"/>
    <w:rsid w:val="008C5048"/>
    <w:rsid w:val="008C6274"/>
    <w:rsid w:val="008C7E1E"/>
    <w:rsid w:val="008D03DB"/>
    <w:rsid w:val="008D1363"/>
    <w:rsid w:val="008D1858"/>
    <w:rsid w:val="008D1D1C"/>
    <w:rsid w:val="008D42C0"/>
    <w:rsid w:val="008E094A"/>
    <w:rsid w:val="008E09BA"/>
    <w:rsid w:val="008E1E18"/>
    <w:rsid w:val="008E214C"/>
    <w:rsid w:val="008E29C5"/>
    <w:rsid w:val="008E6200"/>
    <w:rsid w:val="008F0DE8"/>
    <w:rsid w:val="008F4DD4"/>
    <w:rsid w:val="008F5B05"/>
    <w:rsid w:val="008F6511"/>
    <w:rsid w:val="00900FBF"/>
    <w:rsid w:val="00901447"/>
    <w:rsid w:val="0090407B"/>
    <w:rsid w:val="009079F4"/>
    <w:rsid w:val="00911149"/>
    <w:rsid w:val="0091135A"/>
    <w:rsid w:val="009120E6"/>
    <w:rsid w:val="009136DF"/>
    <w:rsid w:val="009204EE"/>
    <w:rsid w:val="00920A45"/>
    <w:rsid w:val="0093038B"/>
    <w:rsid w:val="00930E89"/>
    <w:rsid w:val="00931EC3"/>
    <w:rsid w:val="00932E46"/>
    <w:rsid w:val="009339C5"/>
    <w:rsid w:val="00934179"/>
    <w:rsid w:val="00935378"/>
    <w:rsid w:val="00936936"/>
    <w:rsid w:val="00940A3C"/>
    <w:rsid w:val="0094656E"/>
    <w:rsid w:val="00946F74"/>
    <w:rsid w:val="009506E6"/>
    <w:rsid w:val="00951326"/>
    <w:rsid w:val="00951E40"/>
    <w:rsid w:val="0095398F"/>
    <w:rsid w:val="009541FF"/>
    <w:rsid w:val="00956E6A"/>
    <w:rsid w:val="00956FC8"/>
    <w:rsid w:val="00961122"/>
    <w:rsid w:val="00961F87"/>
    <w:rsid w:val="00963B52"/>
    <w:rsid w:val="00963F18"/>
    <w:rsid w:val="00965A02"/>
    <w:rsid w:val="0096693A"/>
    <w:rsid w:val="00966A58"/>
    <w:rsid w:val="00966BCD"/>
    <w:rsid w:val="00967B0D"/>
    <w:rsid w:val="00972A77"/>
    <w:rsid w:val="00972AF2"/>
    <w:rsid w:val="009735CD"/>
    <w:rsid w:val="00973F3A"/>
    <w:rsid w:val="00975314"/>
    <w:rsid w:val="0097549A"/>
    <w:rsid w:val="0097776E"/>
    <w:rsid w:val="00977C82"/>
    <w:rsid w:val="00981277"/>
    <w:rsid w:val="0098203E"/>
    <w:rsid w:val="009824E0"/>
    <w:rsid w:val="009825B4"/>
    <w:rsid w:val="00982B6F"/>
    <w:rsid w:val="00982CD5"/>
    <w:rsid w:val="0098531C"/>
    <w:rsid w:val="00987A38"/>
    <w:rsid w:val="00990893"/>
    <w:rsid w:val="00993934"/>
    <w:rsid w:val="00993B1E"/>
    <w:rsid w:val="009950C7"/>
    <w:rsid w:val="009956F5"/>
    <w:rsid w:val="00995733"/>
    <w:rsid w:val="00996D71"/>
    <w:rsid w:val="00997094"/>
    <w:rsid w:val="009A1023"/>
    <w:rsid w:val="009A3247"/>
    <w:rsid w:val="009A6ED3"/>
    <w:rsid w:val="009B1021"/>
    <w:rsid w:val="009B2CE6"/>
    <w:rsid w:val="009B6B1E"/>
    <w:rsid w:val="009B744F"/>
    <w:rsid w:val="009C0143"/>
    <w:rsid w:val="009C1093"/>
    <w:rsid w:val="009C314C"/>
    <w:rsid w:val="009C5028"/>
    <w:rsid w:val="009C65A4"/>
    <w:rsid w:val="009C7265"/>
    <w:rsid w:val="009D173C"/>
    <w:rsid w:val="009D2196"/>
    <w:rsid w:val="009D27B9"/>
    <w:rsid w:val="009D3C2F"/>
    <w:rsid w:val="009E2C27"/>
    <w:rsid w:val="009E36CD"/>
    <w:rsid w:val="009E57C8"/>
    <w:rsid w:val="009E5889"/>
    <w:rsid w:val="009E6F37"/>
    <w:rsid w:val="009E79CB"/>
    <w:rsid w:val="009F1924"/>
    <w:rsid w:val="009F1F1F"/>
    <w:rsid w:val="009F39C7"/>
    <w:rsid w:val="009F5502"/>
    <w:rsid w:val="009F608B"/>
    <w:rsid w:val="009F6227"/>
    <w:rsid w:val="00A003DA"/>
    <w:rsid w:val="00A008B6"/>
    <w:rsid w:val="00A0145B"/>
    <w:rsid w:val="00A01E26"/>
    <w:rsid w:val="00A02CAA"/>
    <w:rsid w:val="00A03DA1"/>
    <w:rsid w:val="00A052C8"/>
    <w:rsid w:val="00A1163C"/>
    <w:rsid w:val="00A12804"/>
    <w:rsid w:val="00A12951"/>
    <w:rsid w:val="00A17B4F"/>
    <w:rsid w:val="00A20592"/>
    <w:rsid w:val="00A20659"/>
    <w:rsid w:val="00A20A84"/>
    <w:rsid w:val="00A211C3"/>
    <w:rsid w:val="00A21204"/>
    <w:rsid w:val="00A219EF"/>
    <w:rsid w:val="00A2238F"/>
    <w:rsid w:val="00A22E20"/>
    <w:rsid w:val="00A24802"/>
    <w:rsid w:val="00A24954"/>
    <w:rsid w:val="00A25A14"/>
    <w:rsid w:val="00A26E37"/>
    <w:rsid w:val="00A27A50"/>
    <w:rsid w:val="00A27FB8"/>
    <w:rsid w:val="00A30645"/>
    <w:rsid w:val="00A336C4"/>
    <w:rsid w:val="00A34528"/>
    <w:rsid w:val="00A3454B"/>
    <w:rsid w:val="00A34E6B"/>
    <w:rsid w:val="00A36428"/>
    <w:rsid w:val="00A369CC"/>
    <w:rsid w:val="00A376CA"/>
    <w:rsid w:val="00A41BE3"/>
    <w:rsid w:val="00A43F92"/>
    <w:rsid w:val="00A45138"/>
    <w:rsid w:val="00A500D1"/>
    <w:rsid w:val="00A51804"/>
    <w:rsid w:val="00A530F3"/>
    <w:rsid w:val="00A531E3"/>
    <w:rsid w:val="00A55A52"/>
    <w:rsid w:val="00A560E5"/>
    <w:rsid w:val="00A561CD"/>
    <w:rsid w:val="00A57609"/>
    <w:rsid w:val="00A57657"/>
    <w:rsid w:val="00A67050"/>
    <w:rsid w:val="00A710CD"/>
    <w:rsid w:val="00A719D0"/>
    <w:rsid w:val="00A741E7"/>
    <w:rsid w:val="00A770BD"/>
    <w:rsid w:val="00A776ED"/>
    <w:rsid w:val="00A807CE"/>
    <w:rsid w:val="00A809B7"/>
    <w:rsid w:val="00A80F57"/>
    <w:rsid w:val="00A83316"/>
    <w:rsid w:val="00A85B01"/>
    <w:rsid w:val="00A862E3"/>
    <w:rsid w:val="00A87143"/>
    <w:rsid w:val="00A87CD6"/>
    <w:rsid w:val="00A93520"/>
    <w:rsid w:val="00A947CD"/>
    <w:rsid w:val="00A969B0"/>
    <w:rsid w:val="00A9754C"/>
    <w:rsid w:val="00AA0886"/>
    <w:rsid w:val="00AA3EC5"/>
    <w:rsid w:val="00AA62EF"/>
    <w:rsid w:val="00AA675A"/>
    <w:rsid w:val="00AA68C5"/>
    <w:rsid w:val="00AB0ECF"/>
    <w:rsid w:val="00AB10E0"/>
    <w:rsid w:val="00AB2B08"/>
    <w:rsid w:val="00AB67B1"/>
    <w:rsid w:val="00AC23B1"/>
    <w:rsid w:val="00AC6C4F"/>
    <w:rsid w:val="00AD01F2"/>
    <w:rsid w:val="00AD04F9"/>
    <w:rsid w:val="00AD153B"/>
    <w:rsid w:val="00AD2775"/>
    <w:rsid w:val="00AD35F7"/>
    <w:rsid w:val="00AD3A91"/>
    <w:rsid w:val="00AD76BC"/>
    <w:rsid w:val="00AD7753"/>
    <w:rsid w:val="00AE0372"/>
    <w:rsid w:val="00AE05C3"/>
    <w:rsid w:val="00AE1D92"/>
    <w:rsid w:val="00AE3CE3"/>
    <w:rsid w:val="00AE4470"/>
    <w:rsid w:val="00AE599F"/>
    <w:rsid w:val="00AE5BB6"/>
    <w:rsid w:val="00AE717C"/>
    <w:rsid w:val="00AF551C"/>
    <w:rsid w:val="00AF6683"/>
    <w:rsid w:val="00AF6DBE"/>
    <w:rsid w:val="00AF70E8"/>
    <w:rsid w:val="00B000CC"/>
    <w:rsid w:val="00B009C7"/>
    <w:rsid w:val="00B02EF5"/>
    <w:rsid w:val="00B0367C"/>
    <w:rsid w:val="00B03E68"/>
    <w:rsid w:val="00B069FB"/>
    <w:rsid w:val="00B07BC3"/>
    <w:rsid w:val="00B10599"/>
    <w:rsid w:val="00B13872"/>
    <w:rsid w:val="00B13F5D"/>
    <w:rsid w:val="00B15807"/>
    <w:rsid w:val="00B1641E"/>
    <w:rsid w:val="00B166BD"/>
    <w:rsid w:val="00B17237"/>
    <w:rsid w:val="00B2047D"/>
    <w:rsid w:val="00B22E2A"/>
    <w:rsid w:val="00B24A6A"/>
    <w:rsid w:val="00B24E99"/>
    <w:rsid w:val="00B2508A"/>
    <w:rsid w:val="00B255FE"/>
    <w:rsid w:val="00B25FB4"/>
    <w:rsid w:val="00B26247"/>
    <w:rsid w:val="00B26DB4"/>
    <w:rsid w:val="00B31D06"/>
    <w:rsid w:val="00B33F3A"/>
    <w:rsid w:val="00B400D0"/>
    <w:rsid w:val="00B415F2"/>
    <w:rsid w:val="00B43C50"/>
    <w:rsid w:val="00B52691"/>
    <w:rsid w:val="00B52F3E"/>
    <w:rsid w:val="00B55FDC"/>
    <w:rsid w:val="00B619A6"/>
    <w:rsid w:val="00B61DBA"/>
    <w:rsid w:val="00B63F28"/>
    <w:rsid w:val="00B653DA"/>
    <w:rsid w:val="00B658EA"/>
    <w:rsid w:val="00B70D77"/>
    <w:rsid w:val="00B73F38"/>
    <w:rsid w:val="00B74529"/>
    <w:rsid w:val="00B77E1E"/>
    <w:rsid w:val="00B77E76"/>
    <w:rsid w:val="00B80B3C"/>
    <w:rsid w:val="00B851E2"/>
    <w:rsid w:val="00B854F8"/>
    <w:rsid w:val="00B86C6F"/>
    <w:rsid w:val="00B9042D"/>
    <w:rsid w:val="00B91B61"/>
    <w:rsid w:val="00B92A69"/>
    <w:rsid w:val="00B931E6"/>
    <w:rsid w:val="00B934CD"/>
    <w:rsid w:val="00B94CF7"/>
    <w:rsid w:val="00B94FD1"/>
    <w:rsid w:val="00B956DF"/>
    <w:rsid w:val="00BA0FA0"/>
    <w:rsid w:val="00BA153E"/>
    <w:rsid w:val="00BA16FC"/>
    <w:rsid w:val="00BA5795"/>
    <w:rsid w:val="00BA6D6E"/>
    <w:rsid w:val="00BB206B"/>
    <w:rsid w:val="00BB2FC4"/>
    <w:rsid w:val="00BB60B7"/>
    <w:rsid w:val="00BB7284"/>
    <w:rsid w:val="00BC1263"/>
    <w:rsid w:val="00BC15B2"/>
    <w:rsid w:val="00BC1EF5"/>
    <w:rsid w:val="00BC257B"/>
    <w:rsid w:val="00BD0120"/>
    <w:rsid w:val="00BD0D42"/>
    <w:rsid w:val="00BD2146"/>
    <w:rsid w:val="00BD3BA3"/>
    <w:rsid w:val="00BD54EC"/>
    <w:rsid w:val="00BE1009"/>
    <w:rsid w:val="00BE139A"/>
    <w:rsid w:val="00BE6416"/>
    <w:rsid w:val="00BE6E61"/>
    <w:rsid w:val="00BF02B1"/>
    <w:rsid w:val="00BF5157"/>
    <w:rsid w:val="00BF55EF"/>
    <w:rsid w:val="00BF5C1E"/>
    <w:rsid w:val="00BF6DA1"/>
    <w:rsid w:val="00C04502"/>
    <w:rsid w:val="00C069BB"/>
    <w:rsid w:val="00C07F2B"/>
    <w:rsid w:val="00C10193"/>
    <w:rsid w:val="00C10DF8"/>
    <w:rsid w:val="00C12724"/>
    <w:rsid w:val="00C179E7"/>
    <w:rsid w:val="00C201F0"/>
    <w:rsid w:val="00C21B69"/>
    <w:rsid w:val="00C27114"/>
    <w:rsid w:val="00C27D4E"/>
    <w:rsid w:val="00C27DAA"/>
    <w:rsid w:val="00C27F80"/>
    <w:rsid w:val="00C313E3"/>
    <w:rsid w:val="00C34862"/>
    <w:rsid w:val="00C3631E"/>
    <w:rsid w:val="00C41CD4"/>
    <w:rsid w:val="00C43C40"/>
    <w:rsid w:val="00C43C8F"/>
    <w:rsid w:val="00C443F3"/>
    <w:rsid w:val="00C44D11"/>
    <w:rsid w:val="00C459B9"/>
    <w:rsid w:val="00C45A36"/>
    <w:rsid w:val="00C45AAF"/>
    <w:rsid w:val="00C470D1"/>
    <w:rsid w:val="00C47794"/>
    <w:rsid w:val="00C51440"/>
    <w:rsid w:val="00C51FEC"/>
    <w:rsid w:val="00C5445F"/>
    <w:rsid w:val="00C61FA0"/>
    <w:rsid w:val="00C628AF"/>
    <w:rsid w:val="00C6549C"/>
    <w:rsid w:val="00C707F0"/>
    <w:rsid w:val="00C71FB5"/>
    <w:rsid w:val="00C724BF"/>
    <w:rsid w:val="00C7440B"/>
    <w:rsid w:val="00C74857"/>
    <w:rsid w:val="00C768EE"/>
    <w:rsid w:val="00C76E99"/>
    <w:rsid w:val="00C820BC"/>
    <w:rsid w:val="00C8362E"/>
    <w:rsid w:val="00C83819"/>
    <w:rsid w:val="00C8474A"/>
    <w:rsid w:val="00C85502"/>
    <w:rsid w:val="00C859CF"/>
    <w:rsid w:val="00C87D9D"/>
    <w:rsid w:val="00C950DC"/>
    <w:rsid w:val="00C9564D"/>
    <w:rsid w:val="00C95CF9"/>
    <w:rsid w:val="00C95E37"/>
    <w:rsid w:val="00C97411"/>
    <w:rsid w:val="00CA0367"/>
    <w:rsid w:val="00CA06C9"/>
    <w:rsid w:val="00CA0D61"/>
    <w:rsid w:val="00CA174F"/>
    <w:rsid w:val="00CA5129"/>
    <w:rsid w:val="00CA6746"/>
    <w:rsid w:val="00CA6A6E"/>
    <w:rsid w:val="00CA7FA2"/>
    <w:rsid w:val="00CB24D8"/>
    <w:rsid w:val="00CB273E"/>
    <w:rsid w:val="00CB41E4"/>
    <w:rsid w:val="00CB52F0"/>
    <w:rsid w:val="00CB59D9"/>
    <w:rsid w:val="00CB5FCC"/>
    <w:rsid w:val="00CB7380"/>
    <w:rsid w:val="00CC11A7"/>
    <w:rsid w:val="00CC364E"/>
    <w:rsid w:val="00CC4A84"/>
    <w:rsid w:val="00CD0252"/>
    <w:rsid w:val="00CD07EF"/>
    <w:rsid w:val="00CD0B30"/>
    <w:rsid w:val="00CD1D2B"/>
    <w:rsid w:val="00CD1EC7"/>
    <w:rsid w:val="00CD48B7"/>
    <w:rsid w:val="00CE0F02"/>
    <w:rsid w:val="00CE1C5E"/>
    <w:rsid w:val="00CE23E5"/>
    <w:rsid w:val="00CE43A2"/>
    <w:rsid w:val="00CE5D3F"/>
    <w:rsid w:val="00CE729A"/>
    <w:rsid w:val="00CF0FDA"/>
    <w:rsid w:val="00CF38C1"/>
    <w:rsid w:val="00CF4EAE"/>
    <w:rsid w:val="00CF537B"/>
    <w:rsid w:val="00CF7F69"/>
    <w:rsid w:val="00D00333"/>
    <w:rsid w:val="00D004B0"/>
    <w:rsid w:val="00D0327B"/>
    <w:rsid w:val="00D0419B"/>
    <w:rsid w:val="00D05BF2"/>
    <w:rsid w:val="00D110F5"/>
    <w:rsid w:val="00D11386"/>
    <w:rsid w:val="00D131BB"/>
    <w:rsid w:val="00D135DC"/>
    <w:rsid w:val="00D138E2"/>
    <w:rsid w:val="00D14304"/>
    <w:rsid w:val="00D148DE"/>
    <w:rsid w:val="00D159D3"/>
    <w:rsid w:val="00D16B1D"/>
    <w:rsid w:val="00D17A62"/>
    <w:rsid w:val="00D20538"/>
    <w:rsid w:val="00D20EFC"/>
    <w:rsid w:val="00D21915"/>
    <w:rsid w:val="00D21AF6"/>
    <w:rsid w:val="00D22EC0"/>
    <w:rsid w:val="00D25437"/>
    <w:rsid w:val="00D307F0"/>
    <w:rsid w:val="00D31790"/>
    <w:rsid w:val="00D33505"/>
    <w:rsid w:val="00D34FB9"/>
    <w:rsid w:val="00D35F93"/>
    <w:rsid w:val="00D36ABD"/>
    <w:rsid w:val="00D37A13"/>
    <w:rsid w:val="00D41B35"/>
    <w:rsid w:val="00D4466A"/>
    <w:rsid w:val="00D45C29"/>
    <w:rsid w:val="00D45CE3"/>
    <w:rsid w:val="00D502F3"/>
    <w:rsid w:val="00D5163D"/>
    <w:rsid w:val="00D53B84"/>
    <w:rsid w:val="00D55BCA"/>
    <w:rsid w:val="00D56958"/>
    <w:rsid w:val="00D56979"/>
    <w:rsid w:val="00D56A5D"/>
    <w:rsid w:val="00D61EBB"/>
    <w:rsid w:val="00D6249E"/>
    <w:rsid w:val="00D65B37"/>
    <w:rsid w:val="00D74D66"/>
    <w:rsid w:val="00D76DFD"/>
    <w:rsid w:val="00D81F84"/>
    <w:rsid w:val="00D83172"/>
    <w:rsid w:val="00D85F28"/>
    <w:rsid w:val="00D90206"/>
    <w:rsid w:val="00D90E03"/>
    <w:rsid w:val="00D927C3"/>
    <w:rsid w:val="00D940CA"/>
    <w:rsid w:val="00D95062"/>
    <w:rsid w:val="00D95102"/>
    <w:rsid w:val="00D964CC"/>
    <w:rsid w:val="00D9716D"/>
    <w:rsid w:val="00D9724E"/>
    <w:rsid w:val="00DA34CE"/>
    <w:rsid w:val="00DA4793"/>
    <w:rsid w:val="00DA5BC5"/>
    <w:rsid w:val="00DA661D"/>
    <w:rsid w:val="00DB1279"/>
    <w:rsid w:val="00DB6D98"/>
    <w:rsid w:val="00DB6E0B"/>
    <w:rsid w:val="00DB721C"/>
    <w:rsid w:val="00DB7DB8"/>
    <w:rsid w:val="00DC1AB4"/>
    <w:rsid w:val="00DC2083"/>
    <w:rsid w:val="00DC22C8"/>
    <w:rsid w:val="00DD3467"/>
    <w:rsid w:val="00DD6943"/>
    <w:rsid w:val="00DE032D"/>
    <w:rsid w:val="00DE04CD"/>
    <w:rsid w:val="00DE3DBC"/>
    <w:rsid w:val="00DE52EF"/>
    <w:rsid w:val="00DE5AF7"/>
    <w:rsid w:val="00DE5CB2"/>
    <w:rsid w:val="00DE7FE7"/>
    <w:rsid w:val="00DF09B3"/>
    <w:rsid w:val="00DF3A63"/>
    <w:rsid w:val="00DF5D75"/>
    <w:rsid w:val="00DF7950"/>
    <w:rsid w:val="00E036C4"/>
    <w:rsid w:val="00E04D55"/>
    <w:rsid w:val="00E05BB1"/>
    <w:rsid w:val="00E127B9"/>
    <w:rsid w:val="00E12DB8"/>
    <w:rsid w:val="00E13529"/>
    <w:rsid w:val="00E1446C"/>
    <w:rsid w:val="00E1506A"/>
    <w:rsid w:val="00E16FCC"/>
    <w:rsid w:val="00E204E1"/>
    <w:rsid w:val="00E2156D"/>
    <w:rsid w:val="00E217BE"/>
    <w:rsid w:val="00E22B8A"/>
    <w:rsid w:val="00E236B5"/>
    <w:rsid w:val="00E252BC"/>
    <w:rsid w:val="00E27E67"/>
    <w:rsid w:val="00E30903"/>
    <w:rsid w:val="00E31824"/>
    <w:rsid w:val="00E34905"/>
    <w:rsid w:val="00E3518D"/>
    <w:rsid w:val="00E36166"/>
    <w:rsid w:val="00E438AB"/>
    <w:rsid w:val="00E444B3"/>
    <w:rsid w:val="00E44B1C"/>
    <w:rsid w:val="00E464FD"/>
    <w:rsid w:val="00E4654E"/>
    <w:rsid w:val="00E46B99"/>
    <w:rsid w:val="00E47E82"/>
    <w:rsid w:val="00E54E90"/>
    <w:rsid w:val="00E54EFA"/>
    <w:rsid w:val="00E57E7E"/>
    <w:rsid w:val="00E609EC"/>
    <w:rsid w:val="00E63946"/>
    <w:rsid w:val="00E67F3D"/>
    <w:rsid w:val="00E701B0"/>
    <w:rsid w:val="00E7097B"/>
    <w:rsid w:val="00E713D8"/>
    <w:rsid w:val="00E718F2"/>
    <w:rsid w:val="00E74648"/>
    <w:rsid w:val="00E74E6D"/>
    <w:rsid w:val="00E767C7"/>
    <w:rsid w:val="00E777C6"/>
    <w:rsid w:val="00E8094E"/>
    <w:rsid w:val="00E8317A"/>
    <w:rsid w:val="00E832CD"/>
    <w:rsid w:val="00E83ADA"/>
    <w:rsid w:val="00E83CE3"/>
    <w:rsid w:val="00E84F62"/>
    <w:rsid w:val="00E86380"/>
    <w:rsid w:val="00E8652B"/>
    <w:rsid w:val="00E93E68"/>
    <w:rsid w:val="00E9467B"/>
    <w:rsid w:val="00EA0D41"/>
    <w:rsid w:val="00EA2D41"/>
    <w:rsid w:val="00EA4BDE"/>
    <w:rsid w:val="00EA5168"/>
    <w:rsid w:val="00EA63B3"/>
    <w:rsid w:val="00EA7CB6"/>
    <w:rsid w:val="00EB1996"/>
    <w:rsid w:val="00EB28BB"/>
    <w:rsid w:val="00EB4CE5"/>
    <w:rsid w:val="00EC1367"/>
    <w:rsid w:val="00EC18D7"/>
    <w:rsid w:val="00EC21B5"/>
    <w:rsid w:val="00EC28A9"/>
    <w:rsid w:val="00EC31BC"/>
    <w:rsid w:val="00EC4781"/>
    <w:rsid w:val="00EC7B33"/>
    <w:rsid w:val="00ED4DE8"/>
    <w:rsid w:val="00ED4E06"/>
    <w:rsid w:val="00ED67FE"/>
    <w:rsid w:val="00ED6919"/>
    <w:rsid w:val="00ED6E7B"/>
    <w:rsid w:val="00EE1CEC"/>
    <w:rsid w:val="00EE2422"/>
    <w:rsid w:val="00EE2D60"/>
    <w:rsid w:val="00EE3138"/>
    <w:rsid w:val="00EE3ED9"/>
    <w:rsid w:val="00EE40C4"/>
    <w:rsid w:val="00EE4405"/>
    <w:rsid w:val="00EF0EED"/>
    <w:rsid w:val="00EF1C00"/>
    <w:rsid w:val="00EF31E4"/>
    <w:rsid w:val="00EF366C"/>
    <w:rsid w:val="00EF4C71"/>
    <w:rsid w:val="00EF7081"/>
    <w:rsid w:val="00EF7791"/>
    <w:rsid w:val="00F00459"/>
    <w:rsid w:val="00F01E2F"/>
    <w:rsid w:val="00F02190"/>
    <w:rsid w:val="00F0548F"/>
    <w:rsid w:val="00F06494"/>
    <w:rsid w:val="00F11F4B"/>
    <w:rsid w:val="00F1235A"/>
    <w:rsid w:val="00F150DC"/>
    <w:rsid w:val="00F15294"/>
    <w:rsid w:val="00F15DBF"/>
    <w:rsid w:val="00F15EA5"/>
    <w:rsid w:val="00F2036A"/>
    <w:rsid w:val="00F22F45"/>
    <w:rsid w:val="00F26133"/>
    <w:rsid w:val="00F26826"/>
    <w:rsid w:val="00F32718"/>
    <w:rsid w:val="00F354AA"/>
    <w:rsid w:val="00F40859"/>
    <w:rsid w:val="00F41292"/>
    <w:rsid w:val="00F41E99"/>
    <w:rsid w:val="00F43B60"/>
    <w:rsid w:val="00F45409"/>
    <w:rsid w:val="00F50B38"/>
    <w:rsid w:val="00F55D5E"/>
    <w:rsid w:val="00F60461"/>
    <w:rsid w:val="00F6209D"/>
    <w:rsid w:val="00F7104D"/>
    <w:rsid w:val="00F72B34"/>
    <w:rsid w:val="00F72DD3"/>
    <w:rsid w:val="00F74C5B"/>
    <w:rsid w:val="00F7540C"/>
    <w:rsid w:val="00F75E55"/>
    <w:rsid w:val="00F80F29"/>
    <w:rsid w:val="00F832CB"/>
    <w:rsid w:val="00F8478B"/>
    <w:rsid w:val="00F8580E"/>
    <w:rsid w:val="00F9067F"/>
    <w:rsid w:val="00F91092"/>
    <w:rsid w:val="00F92AF0"/>
    <w:rsid w:val="00F96D7C"/>
    <w:rsid w:val="00F96E7B"/>
    <w:rsid w:val="00F97592"/>
    <w:rsid w:val="00FA1B88"/>
    <w:rsid w:val="00FA1DED"/>
    <w:rsid w:val="00FA1F64"/>
    <w:rsid w:val="00FA32FF"/>
    <w:rsid w:val="00FA433D"/>
    <w:rsid w:val="00FA4EAF"/>
    <w:rsid w:val="00FA6E71"/>
    <w:rsid w:val="00FA71B2"/>
    <w:rsid w:val="00FA74B6"/>
    <w:rsid w:val="00FB0359"/>
    <w:rsid w:val="00FB20EA"/>
    <w:rsid w:val="00FB22E2"/>
    <w:rsid w:val="00FB540D"/>
    <w:rsid w:val="00FB6099"/>
    <w:rsid w:val="00FB79A6"/>
    <w:rsid w:val="00FB7CF9"/>
    <w:rsid w:val="00FC34F6"/>
    <w:rsid w:val="00FC3885"/>
    <w:rsid w:val="00FC55A4"/>
    <w:rsid w:val="00FD061F"/>
    <w:rsid w:val="00FD19B3"/>
    <w:rsid w:val="00FD32EC"/>
    <w:rsid w:val="00FD38EA"/>
    <w:rsid w:val="00FE2A80"/>
    <w:rsid w:val="00FE4942"/>
    <w:rsid w:val="00FF2900"/>
    <w:rsid w:val="00FF4E27"/>
    <w:rsid w:val="00FF76BB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strokecolor="none"/>
    </o:shapedefaults>
    <o:shapelayout v:ext="edit">
      <o:idmap v:ext="edit" data="1"/>
    </o:shapelayout>
  </w:shapeDefaults>
  <w:decimalSymbol w:val=","/>
  <w:listSeparator w:val=";"/>
  <w14:docId w14:val="74082D11"/>
  <w15:docId w15:val="{1043FF2D-0A1B-47E1-9E05-F13B4B0F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A1F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paragraph" w:styleId="Ttulo1">
    <w:name w:val="heading 1"/>
    <w:aliases w:val="item1"/>
    <w:basedOn w:val="Normal"/>
    <w:next w:val="Normal"/>
    <w:link w:val="Ttulo1Char"/>
    <w:qFormat/>
    <w:rsid w:val="00564599"/>
    <w:pPr>
      <w:keepNext/>
      <w:keepLines/>
      <w:numPr>
        <w:numId w:val="9"/>
      </w:numPr>
      <w:spacing w:before="80" w:after="80"/>
      <w:outlineLvl w:val="0"/>
    </w:pPr>
    <w:rPr>
      <w:rFonts w:ascii="Arial Negrito" w:hAnsi="Arial Negrito"/>
      <w:b/>
      <w:caps/>
      <w:color w:val="365F91" w:themeColor="accent1" w:themeShade="BF"/>
      <w:sz w:val="32"/>
    </w:rPr>
  </w:style>
  <w:style w:type="paragraph" w:styleId="Ttulo2">
    <w:name w:val="heading 2"/>
    <w:basedOn w:val="Normal"/>
    <w:next w:val="Normal"/>
    <w:link w:val="Ttulo2Char"/>
    <w:qFormat/>
    <w:rsid w:val="00564599"/>
    <w:pPr>
      <w:keepNext/>
      <w:keepLines/>
      <w:numPr>
        <w:ilvl w:val="1"/>
        <w:numId w:val="9"/>
      </w:numPr>
      <w:spacing w:before="80" w:after="80"/>
      <w:outlineLvl w:val="1"/>
    </w:pPr>
    <w:rPr>
      <w:rFonts w:ascii="Arial Negrito" w:hAnsi="Arial Negrito"/>
      <w:b/>
      <w:color w:val="365F91" w:themeColor="accent1" w:themeShade="BF"/>
      <w:sz w:val="28"/>
    </w:rPr>
  </w:style>
  <w:style w:type="paragraph" w:styleId="Ttulo3">
    <w:name w:val="heading 3"/>
    <w:aliases w:val="Heading 31"/>
    <w:basedOn w:val="Normal"/>
    <w:next w:val="Normal"/>
    <w:link w:val="Ttulo3Char"/>
    <w:qFormat/>
    <w:rsid w:val="00564599"/>
    <w:pPr>
      <w:keepNext/>
      <w:keepLines/>
      <w:numPr>
        <w:ilvl w:val="2"/>
        <w:numId w:val="9"/>
      </w:numPr>
      <w:spacing w:before="80" w:after="80"/>
      <w:outlineLvl w:val="2"/>
    </w:pPr>
    <w:rPr>
      <w:color w:val="365F91" w:themeColor="accent1" w:themeShade="BF"/>
      <w:sz w:val="28"/>
      <w:u w:val="words"/>
      <w:lang w:val="pt-PT"/>
    </w:rPr>
  </w:style>
  <w:style w:type="paragraph" w:styleId="Ttulo4">
    <w:name w:val="heading 4"/>
    <w:basedOn w:val="Normal"/>
    <w:next w:val="Normal"/>
    <w:link w:val="Ttulo4Char"/>
    <w:qFormat/>
    <w:rsid w:val="00564599"/>
    <w:pPr>
      <w:keepNext/>
      <w:numPr>
        <w:ilvl w:val="3"/>
        <w:numId w:val="9"/>
      </w:numPr>
      <w:spacing w:before="240" w:after="60"/>
      <w:outlineLvl w:val="3"/>
    </w:pPr>
    <w:rPr>
      <w:b/>
      <w:bCs/>
      <w:color w:val="365F91" w:themeColor="accent1" w:themeShade="BF"/>
      <w:szCs w:val="28"/>
      <w:lang w:val="pt-PT"/>
    </w:rPr>
  </w:style>
  <w:style w:type="paragraph" w:styleId="Ttulo5">
    <w:name w:val="heading 5"/>
    <w:basedOn w:val="Normal"/>
    <w:next w:val="Normal"/>
    <w:link w:val="Ttulo5Char"/>
    <w:qFormat/>
    <w:rsid w:val="00564599"/>
    <w:pPr>
      <w:keepNext/>
      <w:numPr>
        <w:ilvl w:val="4"/>
        <w:numId w:val="9"/>
      </w:numPr>
      <w:spacing w:before="100" w:after="100"/>
      <w:outlineLvl w:val="4"/>
    </w:pPr>
    <w:rPr>
      <w:rFonts w:cs="Arial"/>
      <w:color w:val="365F91" w:themeColor="accent1" w:themeShade="BF"/>
      <w:lang w:val="pt-PT"/>
    </w:rPr>
  </w:style>
  <w:style w:type="paragraph" w:styleId="Ttulo6">
    <w:name w:val="heading 6"/>
    <w:basedOn w:val="Normal"/>
    <w:next w:val="Normal"/>
    <w:link w:val="Ttulo6Char"/>
    <w:qFormat/>
    <w:rsid w:val="00564599"/>
    <w:pPr>
      <w:numPr>
        <w:numId w:val="3"/>
      </w:numPr>
      <w:spacing w:before="240" w:after="60"/>
      <w:outlineLvl w:val="5"/>
    </w:pPr>
    <w:rPr>
      <w:b/>
      <w:bCs/>
      <w:color w:val="365F91" w:themeColor="accent1" w:themeShade="BF"/>
      <w:szCs w:val="22"/>
    </w:rPr>
  </w:style>
  <w:style w:type="paragraph" w:styleId="Ttulo7">
    <w:name w:val="heading 7"/>
    <w:basedOn w:val="Normal"/>
    <w:next w:val="Normal"/>
    <w:link w:val="Ttulo7Char"/>
    <w:qFormat/>
    <w:rsid w:val="00564599"/>
    <w:pPr>
      <w:numPr>
        <w:numId w:val="4"/>
      </w:numPr>
      <w:tabs>
        <w:tab w:val="left" w:pos="851"/>
      </w:tabs>
      <w:spacing w:before="60" w:after="60"/>
      <w:ind w:left="851" w:hanging="341"/>
      <w:outlineLvl w:val="6"/>
    </w:pPr>
  </w:style>
  <w:style w:type="paragraph" w:styleId="Ttulo8">
    <w:name w:val="heading 8"/>
    <w:aliases w:val="Heading 81"/>
    <w:basedOn w:val="Normal"/>
    <w:next w:val="Normal"/>
    <w:link w:val="Ttulo8Char"/>
    <w:qFormat/>
    <w:rsid w:val="00564599"/>
    <w:pPr>
      <w:numPr>
        <w:numId w:val="5"/>
      </w:numPr>
      <w:tabs>
        <w:tab w:val="left" w:pos="1134"/>
      </w:tabs>
      <w:spacing w:before="60" w:after="60"/>
      <w:ind w:left="1135" w:hanging="284"/>
      <w:outlineLvl w:val="7"/>
    </w:pPr>
    <w:rPr>
      <w:szCs w:val="22"/>
      <w:lang w:val="pt-PT"/>
    </w:rPr>
  </w:style>
  <w:style w:type="paragraph" w:styleId="Ttulo9">
    <w:name w:val="heading 9"/>
    <w:aliases w:val="Heading 91"/>
    <w:basedOn w:val="Normal"/>
    <w:next w:val="Normal"/>
    <w:link w:val="Ttulo9Char"/>
    <w:qFormat/>
    <w:rsid w:val="00564599"/>
    <w:pPr>
      <w:numPr>
        <w:ilvl w:val="8"/>
        <w:numId w:val="9"/>
      </w:numPr>
      <w:spacing w:before="240" w:after="60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item1 Char"/>
    <w:basedOn w:val="Fontepargpadro"/>
    <w:link w:val="Ttulo1"/>
    <w:rsid w:val="00AC23B1"/>
    <w:rPr>
      <w:rFonts w:ascii="Arial Negrito" w:eastAsia="Times New Roman" w:hAnsi="Arial Negrito" w:cs="Times New Roman"/>
      <w:b/>
      <w:caps/>
      <w:color w:val="365F91" w:themeColor="accent1" w:themeShade="BF"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AC23B1"/>
    <w:rPr>
      <w:rFonts w:ascii="Arial Negrito" w:eastAsia="Times New Roman" w:hAnsi="Arial Negrito" w:cs="Times New Roman"/>
      <w:b/>
      <w:color w:val="365F91" w:themeColor="accent1" w:themeShade="BF"/>
      <w:sz w:val="28"/>
      <w:szCs w:val="20"/>
      <w:lang w:eastAsia="pt-BR"/>
    </w:rPr>
  </w:style>
  <w:style w:type="character" w:customStyle="1" w:styleId="Ttulo3Char">
    <w:name w:val="Título 3 Char"/>
    <w:aliases w:val="Heading 31 Char"/>
    <w:basedOn w:val="Fontepargpadro"/>
    <w:link w:val="Ttulo3"/>
    <w:rsid w:val="00AC23B1"/>
    <w:rPr>
      <w:rFonts w:ascii="Arial" w:eastAsia="Times New Roman" w:hAnsi="Arial" w:cs="Times New Roman"/>
      <w:color w:val="365F91" w:themeColor="accent1" w:themeShade="BF"/>
      <w:sz w:val="28"/>
      <w:szCs w:val="20"/>
      <w:u w:val="words"/>
      <w:lang w:val="pt-PT" w:eastAsia="pt-BR"/>
    </w:rPr>
  </w:style>
  <w:style w:type="character" w:customStyle="1" w:styleId="Ttulo4Char">
    <w:name w:val="Título 4 Char"/>
    <w:basedOn w:val="Fontepargpadro"/>
    <w:link w:val="Ttulo4"/>
    <w:rsid w:val="00AC23B1"/>
    <w:rPr>
      <w:rFonts w:ascii="Arial" w:eastAsia="Times New Roman" w:hAnsi="Arial" w:cs="Times New Roman"/>
      <w:b/>
      <w:bCs/>
      <w:color w:val="365F91" w:themeColor="accent1" w:themeShade="BF"/>
      <w:szCs w:val="28"/>
      <w:lang w:val="pt-PT" w:eastAsia="pt-BR"/>
    </w:rPr>
  </w:style>
  <w:style w:type="character" w:customStyle="1" w:styleId="Ttulo5Char">
    <w:name w:val="Título 5 Char"/>
    <w:basedOn w:val="Fontepargpadro"/>
    <w:link w:val="Ttulo5"/>
    <w:rsid w:val="00AC23B1"/>
    <w:rPr>
      <w:rFonts w:ascii="Arial" w:eastAsia="Times New Roman" w:hAnsi="Arial" w:cs="Arial"/>
      <w:color w:val="365F91" w:themeColor="accent1" w:themeShade="BF"/>
      <w:szCs w:val="20"/>
      <w:lang w:val="pt-PT" w:eastAsia="pt-BR"/>
    </w:rPr>
  </w:style>
  <w:style w:type="character" w:customStyle="1" w:styleId="Ttulo6Char">
    <w:name w:val="Título 6 Char"/>
    <w:basedOn w:val="Fontepargpadro"/>
    <w:link w:val="Ttulo6"/>
    <w:rsid w:val="00AC23B1"/>
    <w:rPr>
      <w:rFonts w:ascii="Arial" w:eastAsia="Times New Roman" w:hAnsi="Arial" w:cs="Times New Roman"/>
      <w:b/>
      <w:bCs/>
      <w:color w:val="365F91" w:themeColor="accent1" w:themeShade="BF"/>
      <w:lang w:eastAsia="pt-BR"/>
    </w:rPr>
  </w:style>
  <w:style w:type="character" w:customStyle="1" w:styleId="Ttulo7Char">
    <w:name w:val="Título 7 Char"/>
    <w:basedOn w:val="Fontepargpadro"/>
    <w:link w:val="Ttulo7"/>
    <w:rsid w:val="00AC23B1"/>
    <w:rPr>
      <w:rFonts w:ascii="Arial" w:eastAsia="Times New Roman" w:hAnsi="Arial" w:cs="Times New Roman"/>
      <w:szCs w:val="20"/>
      <w:lang w:eastAsia="pt-BR"/>
    </w:rPr>
  </w:style>
  <w:style w:type="character" w:customStyle="1" w:styleId="Ttulo8Char">
    <w:name w:val="Título 8 Char"/>
    <w:aliases w:val="Heading 81 Char"/>
    <w:basedOn w:val="Fontepargpadro"/>
    <w:link w:val="Ttulo8"/>
    <w:rsid w:val="00AC23B1"/>
    <w:rPr>
      <w:rFonts w:ascii="Arial" w:eastAsia="Times New Roman" w:hAnsi="Arial" w:cs="Times New Roman"/>
      <w:lang w:val="pt-PT" w:eastAsia="pt-BR"/>
    </w:rPr>
  </w:style>
  <w:style w:type="character" w:customStyle="1" w:styleId="Ttulo9Char">
    <w:name w:val="Título 9 Char"/>
    <w:aliases w:val="Heading 91 Char"/>
    <w:basedOn w:val="Fontepargpadro"/>
    <w:link w:val="Ttulo9"/>
    <w:rsid w:val="00AC23B1"/>
    <w:rPr>
      <w:rFonts w:ascii="Arial" w:eastAsia="Times New Roman" w:hAnsi="Arial" w:cs="Times New Roman"/>
      <w:b/>
      <w:i/>
      <w:sz w:val="18"/>
      <w:szCs w:val="20"/>
      <w:lang w:eastAsia="pt-BR"/>
    </w:rPr>
  </w:style>
  <w:style w:type="paragraph" w:styleId="Rodap">
    <w:name w:val="footer"/>
    <w:aliases w:val="Footer1"/>
    <w:basedOn w:val="Normal"/>
    <w:link w:val="RodapChar"/>
    <w:uiPriority w:val="99"/>
    <w:rsid w:val="00564599"/>
    <w:pPr>
      <w:tabs>
        <w:tab w:val="center" w:pos="4252"/>
        <w:tab w:val="right" w:pos="8504"/>
      </w:tabs>
    </w:pPr>
    <w:rPr>
      <w:sz w:val="18"/>
    </w:rPr>
  </w:style>
  <w:style w:type="character" w:customStyle="1" w:styleId="RodapChar">
    <w:name w:val="Rodapé Char"/>
    <w:aliases w:val="Footer1 Char"/>
    <w:basedOn w:val="Fontepargpadro"/>
    <w:link w:val="Rodap"/>
    <w:uiPriority w:val="99"/>
    <w:rsid w:val="00564599"/>
    <w:rPr>
      <w:rFonts w:ascii="Arial" w:eastAsia="Times New Roman" w:hAnsi="Arial" w:cs="Times New Roman"/>
      <w:sz w:val="1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rsid w:val="00564599"/>
    <w:pPr>
      <w:spacing w:after="0"/>
    </w:pPr>
    <w:rPr>
      <w:rFonts w:ascii="Tahoma" w:hAnsi="Tahoma" w:cs="Tahoma"/>
      <w:sz w:val="12"/>
      <w:szCs w:val="12"/>
    </w:rPr>
  </w:style>
  <w:style w:type="character" w:customStyle="1" w:styleId="TextodebaloChar">
    <w:name w:val="Texto de balão Char"/>
    <w:basedOn w:val="Fontepargpadro"/>
    <w:link w:val="Textodebalo"/>
    <w:uiPriority w:val="99"/>
    <w:rsid w:val="00564599"/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Atividade">
    <w:name w:val="Atividade"/>
    <w:basedOn w:val="Cabealho"/>
    <w:rsid w:val="00564599"/>
    <w:rPr>
      <w:rFonts w:ascii="Arial Negrito" w:hAnsi="Arial Negrito"/>
      <w:b/>
      <w:color w:val="365F91" w:themeColor="accent1" w:themeShade="BF"/>
    </w:rPr>
  </w:style>
  <w:style w:type="paragraph" w:customStyle="1" w:styleId="trao">
    <w:name w:val="traço"/>
    <w:basedOn w:val="Normal"/>
    <w:next w:val="Normal"/>
    <w:link w:val="traoCharChar"/>
    <w:rsid w:val="00564599"/>
    <w:pPr>
      <w:numPr>
        <w:numId w:val="8"/>
      </w:numPr>
      <w:spacing w:before="60" w:after="60"/>
      <w:ind w:left="709" w:hanging="283"/>
    </w:pPr>
  </w:style>
  <w:style w:type="paragraph" w:customStyle="1" w:styleId="ponto">
    <w:name w:val="ponto"/>
    <w:basedOn w:val="Normal"/>
    <w:next w:val="Normal"/>
    <w:rsid w:val="00564599"/>
    <w:pPr>
      <w:ind w:left="737" w:hanging="170"/>
    </w:pPr>
  </w:style>
  <w:style w:type="paragraph" w:customStyle="1" w:styleId="letra">
    <w:name w:val="letra"/>
    <w:basedOn w:val="Normal"/>
    <w:rsid w:val="00564599"/>
    <w:pPr>
      <w:ind w:left="227" w:hanging="227"/>
    </w:pPr>
  </w:style>
  <w:style w:type="paragraph" w:customStyle="1" w:styleId="bibliografia">
    <w:name w:val="bibliografia"/>
    <w:basedOn w:val="Normal"/>
    <w:rsid w:val="00564599"/>
    <w:pPr>
      <w:ind w:left="284" w:hanging="284"/>
    </w:pPr>
  </w:style>
  <w:style w:type="paragraph" w:customStyle="1" w:styleId="rosto">
    <w:name w:val="rosto"/>
    <w:basedOn w:val="Normal"/>
    <w:rsid w:val="00564599"/>
    <w:pPr>
      <w:spacing w:before="12000"/>
      <w:jc w:val="right"/>
    </w:pPr>
    <w:rPr>
      <w:rFonts w:ascii="Arial Negrito" w:hAnsi="Arial Negrito"/>
      <w:b/>
      <w:caps/>
      <w:color w:val="365F91" w:themeColor="accent1" w:themeShade="BF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ixa">
    <w:name w:val="caixa"/>
    <w:basedOn w:val="Normal"/>
    <w:rsid w:val="00564599"/>
    <w:pPr>
      <w:keepNext/>
      <w:keepLines/>
      <w:spacing w:after="240"/>
    </w:pPr>
    <w:rPr>
      <w:smallCaps/>
    </w:rPr>
  </w:style>
  <w:style w:type="table" w:styleId="Tabelacomgrade">
    <w:name w:val="Table Grid"/>
    <w:basedOn w:val="Tabelanormal"/>
    <w:rsid w:val="00564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ACROATIVIDADE">
    <w:name w:val="MACROATIVIDADE"/>
    <w:basedOn w:val="Normal"/>
    <w:next w:val="Normal"/>
    <w:rsid w:val="00564599"/>
    <w:rPr>
      <w:rFonts w:ascii="Arial Negrito" w:hAnsi="Arial Negrito"/>
      <w:b/>
      <w:smallCaps/>
      <w:color w:val="365F91" w:themeColor="accent1" w:themeShade="BF"/>
      <w:sz w:val="28"/>
    </w:rPr>
  </w:style>
  <w:style w:type="paragraph" w:customStyle="1" w:styleId="Subatividade">
    <w:name w:val="Subatividade"/>
    <w:basedOn w:val="Normal"/>
    <w:next w:val="Normal"/>
    <w:rsid w:val="00564599"/>
    <w:rPr>
      <w:color w:val="365F91" w:themeColor="accent1" w:themeShade="B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abealho">
    <w:name w:val="header"/>
    <w:basedOn w:val="Normal"/>
    <w:link w:val="CabealhoChar"/>
    <w:uiPriority w:val="99"/>
    <w:rsid w:val="005645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4599"/>
    <w:rPr>
      <w:rFonts w:ascii="Arial" w:eastAsia="Times New Roman" w:hAnsi="Arial" w:cs="Times New Roman"/>
      <w:szCs w:val="20"/>
      <w:lang w:eastAsia="pt-BR"/>
    </w:rPr>
  </w:style>
  <w:style w:type="character" w:styleId="Nmerodepgina">
    <w:name w:val="page number"/>
    <w:basedOn w:val="Fontepargpadro"/>
    <w:rsid w:val="00564599"/>
    <w:rPr>
      <w:rFonts w:ascii="Arial" w:hAnsi="Arial"/>
      <w:sz w:val="20"/>
    </w:rPr>
  </w:style>
  <w:style w:type="paragraph" w:customStyle="1" w:styleId="TituloQuadro">
    <w:name w:val="Titulo Quadro"/>
    <w:basedOn w:val="Normal"/>
    <w:next w:val="Normal"/>
    <w:link w:val="TituloQuadroChar"/>
    <w:rsid w:val="00564599"/>
    <w:pPr>
      <w:spacing w:before="80" w:after="80"/>
    </w:pPr>
    <w:rPr>
      <w:color w:val="365F91" w:themeColor="accent1" w:themeShade="BF"/>
      <w:sz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ixaQuadro">
    <w:name w:val="Caixa Quadro"/>
    <w:basedOn w:val="Normal"/>
    <w:next w:val="Normal"/>
    <w:rsid w:val="00564599"/>
    <w:rPr>
      <w:rFonts w:ascii="Tahoma" w:hAnsi="Tahoma"/>
      <w:color w:val="365F91" w:themeColor="accent1" w:themeShade="BF"/>
      <w:sz w:val="18"/>
    </w:rPr>
  </w:style>
  <w:style w:type="paragraph" w:customStyle="1" w:styleId="normalTabela">
    <w:name w:val="normalTabela"/>
    <w:basedOn w:val="Normal"/>
    <w:rsid w:val="00564599"/>
    <w:pPr>
      <w:spacing w:before="60" w:after="60"/>
      <w:jc w:val="center"/>
    </w:pPr>
    <w:rPr>
      <w:rFonts w:ascii="Tahoma" w:hAnsi="Tahoma"/>
      <w:sz w:val="18"/>
    </w:rPr>
  </w:style>
  <w:style w:type="paragraph" w:styleId="ndicedeilustraes">
    <w:name w:val="table of figures"/>
    <w:basedOn w:val="Normal"/>
    <w:next w:val="Normal"/>
    <w:uiPriority w:val="99"/>
    <w:rsid w:val="00564599"/>
    <w:pPr>
      <w:ind w:left="480" w:hanging="480"/>
    </w:pPr>
  </w:style>
  <w:style w:type="paragraph" w:customStyle="1" w:styleId="TtuloFigura">
    <w:name w:val="Título Figura"/>
    <w:basedOn w:val="TituloQuadro"/>
    <w:next w:val="Normal"/>
    <w:link w:val="TtuloFiguraChar"/>
    <w:rsid w:val="00564599"/>
    <w:pPr>
      <w:jc w:val="center"/>
    </w:pPr>
    <w:rPr>
      <w:rFonts w:ascii="Tahoma" w:hAnsi="Tahoma"/>
      <w:sz w:val="20"/>
    </w:rPr>
  </w:style>
  <w:style w:type="table" w:customStyle="1" w:styleId="Estilo1">
    <w:name w:val="Estilo1"/>
    <w:basedOn w:val="Tabelanormal"/>
    <w:rsid w:val="008F4DD4"/>
    <w:pPr>
      <w:spacing w:before="60" w:after="60" w:line="240" w:lineRule="auto"/>
    </w:pPr>
    <w:rPr>
      <w:rFonts w:ascii="Tahoma" w:eastAsia="Times New Roman" w:hAnsi="Tahoma" w:cs="Times New Roman"/>
      <w:sz w:val="18"/>
      <w:szCs w:val="20"/>
      <w:lang w:eastAsia="pt-BR"/>
    </w:rPr>
    <w:tblPr>
      <w:tblBorders>
        <w:top w:val="single" w:sz="4" w:space="0" w:color="365F91" w:themeColor="accent1" w:themeShade="BF"/>
        <w:left w:val="single" w:sz="4" w:space="0" w:color="365F91" w:themeColor="accent1" w:themeShade="BF"/>
        <w:bottom w:val="single" w:sz="4" w:space="0" w:color="365F91" w:themeColor="accent1" w:themeShade="BF"/>
        <w:right w:val="single" w:sz="4" w:space="0" w:color="365F91" w:themeColor="accent1" w:themeShade="BF"/>
        <w:insideH w:val="single" w:sz="4" w:space="0" w:color="365F91" w:themeColor="accent1" w:themeShade="BF"/>
        <w:insideV w:val="single" w:sz="4" w:space="0" w:color="365F91" w:themeColor="accent1" w:themeShade="BF"/>
      </w:tblBorders>
      <w:tblCellMar>
        <w:left w:w="28" w:type="dxa"/>
        <w:right w:w="28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Tahoma" w:hAnsi="Tahoma"/>
        <w:b/>
        <w:color w:val="FFFFFF"/>
        <w:sz w:val="18"/>
      </w:rPr>
      <w:tblPr/>
      <w:tcPr>
        <w:tcBorders>
          <w:insideH w:val="single" w:sz="4" w:space="0" w:color="F2F2F2" w:themeColor="background1" w:themeShade="F2"/>
          <w:insideV w:val="single" w:sz="4" w:space="0" w:color="F2F2F2" w:themeColor="background1" w:themeShade="F2"/>
        </w:tcBorders>
        <w:shd w:val="clear" w:color="auto" w:fill="365F91" w:themeFill="accent1" w:themeFillShade="BF"/>
      </w:tcPr>
    </w:tblStylePr>
  </w:style>
  <w:style w:type="paragraph" w:customStyle="1" w:styleId="TtuloLetra1">
    <w:name w:val="Título_Letra1"/>
    <w:basedOn w:val="Normal"/>
    <w:rsid w:val="00564599"/>
    <w:rPr>
      <w:b/>
      <w:color w:val="365F91" w:themeColor="accent1" w:themeShade="BF"/>
      <w:sz w:val="28"/>
    </w:rPr>
  </w:style>
  <w:style w:type="paragraph" w:customStyle="1" w:styleId="TtuloLetra2">
    <w:name w:val="Título_Letra2"/>
    <w:basedOn w:val="Normal"/>
    <w:next w:val="Normal"/>
    <w:rsid w:val="00564599"/>
    <w:pPr>
      <w:numPr>
        <w:ilvl w:val="1"/>
        <w:numId w:val="1"/>
      </w:numPr>
    </w:pPr>
    <w:rPr>
      <w:b/>
      <w:color w:val="365F91" w:themeColor="accent1" w:themeShade="BF"/>
    </w:rPr>
  </w:style>
  <w:style w:type="paragraph" w:customStyle="1" w:styleId="Letra2">
    <w:name w:val="Letra2"/>
    <w:basedOn w:val="Normal"/>
    <w:rsid w:val="00564599"/>
  </w:style>
  <w:style w:type="paragraph" w:customStyle="1" w:styleId="Letra3">
    <w:name w:val="Letra3"/>
    <w:basedOn w:val="Normal"/>
    <w:rsid w:val="00564599"/>
  </w:style>
  <w:style w:type="paragraph" w:customStyle="1" w:styleId="TtuloLetra3">
    <w:name w:val="Título_Letra3"/>
    <w:basedOn w:val="Normal"/>
    <w:next w:val="Normal"/>
    <w:rsid w:val="00564599"/>
    <w:pPr>
      <w:keepNext/>
      <w:widowControl w:val="0"/>
      <w:numPr>
        <w:ilvl w:val="2"/>
        <w:numId w:val="1"/>
      </w:numPr>
      <w:tabs>
        <w:tab w:val="clear" w:pos="425"/>
        <w:tab w:val="num" w:pos="567"/>
      </w:tabs>
      <w:ind w:left="567" w:hanging="567"/>
    </w:pPr>
    <w:rPr>
      <w:color w:val="365F91" w:themeColor="accent1" w:themeShade="BF"/>
      <w:u w:val="words"/>
    </w:rPr>
  </w:style>
  <w:style w:type="paragraph" w:customStyle="1" w:styleId="TtuloLetra4">
    <w:name w:val="Título_Letra4"/>
    <w:basedOn w:val="Normal"/>
    <w:rsid w:val="00564599"/>
    <w:pPr>
      <w:numPr>
        <w:ilvl w:val="3"/>
        <w:numId w:val="1"/>
      </w:numPr>
    </w:pPr>
    <w:rPr>
      <w:color w:val="365F91" w:themeColor="accent1" w:themeShade="BF"/>
    </w:rPr>
  </w:style>
  <w:style w:type="numbering" w:customStyle="1" w:styleId="EstiloCommarcadores">
    <w:name w:val="Estilo Com marcadores"/>
    <w:basedOn w:val="Semlista"/>
    <w:rsid w:val="00564599"/>
    <w:pPr>
      <w:numPr>
        <w:numId w:val="2"/>
      </w:numPr>
    </w:pPr>
  </w:style>
  <w:style w:type="paragraph" w:styleId="Legenda">
    <w:name w:val="caption"/>
    <w:basedOn w:val="Normal"/>
    <w:next w:val="Normal"/>
    <w:unhideWhenUsed/>
    <w:qFormat/>
    <w:rsid w:val="00081205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Subttulo">
    <w:name w:val="Subtitle"/>
    <w:basedOn w:val="Normal"/>
    <w:next w:val="Normal"/>
    <w:link w:val="SubttuloChar"/>
    <w:qFormat/>
    <w:rsid w:val="000812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rsid w:val="000812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customStyle="1" w:styleId="CM3">
    <w:name w:val="CM3"/>
    <w:basedOn w:val="Normal"/>
    <w:next w:val="Normal"/>
    <w:uiPriority w:val="99"/>
    <w:rsid w:val="00D36ABD"/>
    <w:pPr>
      <w:widowControl w:val="0"/>
      <w:autoSpaceDE w:val="0"/>
      <w:autoSpaceDN w:val="0"/>
      <w:adjustRightInd w:val="0"/>
      <w:spacing w:before="0" w:after="215"/>
      <w:jc w:val="left"/>
    </w:pPr>
    <w:rPr>
      <w:rFonts w:ascii="Helvetica" w:hAnsi="Helvetica"/>
    </w:rPr>
  </w:style>
  <w:style w:type="character" w:styleId="Hyperlink">
    <w:name w:val="Hyperlink"/>
    <w:basedOn w:val="Fontepargpadro"/>
    <w:uiPriority w:val="99"/>
    <w:unhideWhenUsed/>
    <w:rsid w:val="0077155A"/>
    <w:rPr>
      <w:strike w:val="0"/>
      <w:dstrike w:val="0"/>
      <w:color w:val="CC3300"/>
      <w:u w:val="none"/>
      <w:effect w:val="none"/>
    </w:rPr>
  </w:style>
  <w:style w:type="numbering" w:customStyle="1" w:styleId="EstiloMarcadoresdeimagem10pt">
    <w:name w:val="Estilo Marcadores de imagem 10 pt"/>
    <w:basedOn w:val="Semlista"/>
    <w:rsid w:val="005A0C2A"/>
    <w:pPr>
      <w:numPr>
        <w:numId w:val="6"/>
      </w:numPr>
    </w:pPr>
  </w:style>
  <w:style w:type="paragraph" w:styleId="Sumrio1">
    <w:name w:val="toc 1"/>
    <w:basedOn w:val="Normal"/>
    <w:next w:val="Normal"/>
    <w:autoRedefine/>
    <w:uiPriority w:val="39"/>
    <w:unhideWhenUsed/>
    <w:rsid w:val="00880104"/>
    <w:pPr>
      <w:spacing w:after="100"/>
    </w:pPr>
  </w:style>
  <w:style w:type="paragraph" w:customStyle="1" w:styleId="BankNormal">
    <w:name w:val="BankNormal"/>
    <w:basedOn w:val="Normal"/>
    <w:rsid w:val="008A2496"/>
    <w:pPr>
      <w:spacing w:before="0" w:after="240"/>
      <w:jc w:val="left"/>
    </w:pPr>
    <w:rPr>
      <w:rFonts w:ascii="Times New Roman" w:hAnsi="Times New Roman"/>
      <w:lang w:val="en-US" w:eastAsia="en-US"/>
    </w:rPr>
  </w:style>
  <w:style w:type="paragraph" w:styleId="Ttulo">
    <w:name w:val="Title"/>
    <w:basedOn w:val="Normal"/>
    <w:link w:val="TtuloChar"/>
    <w:qFormat/>
    <w:rsid w:val="008A2496"/>
    <w:pPr>
      <w:tabs>
        <w:tab w:val="right" w:leader="dot" w:pos="8640"/>
      </w:tabs>
      <w:spacing w:before="0" w:after="0"/>
      <w:jc w:val="center"/>
    </w:pPr>
    <w:rPr>
      <w:rFonts w:ascii="Times New Roman" w:hAnsi="Times New Roman"/>
      <w:b/>
      <w:sz w:val="36"/>
      <w:lang w:val="en-US" w:eastAsia="en-US"/>
    </w:rPr>
  </w:style>
  <w:style w:type="character" w:customStyle="1" w:styleId="TtuloChar">
    <w:name w:val="Título Char"/>
    <w:basedOn w:val="Fontepargpadro"/>
    <w:link w:val="Ttulo"/>
    <w:rsid w:val="008A2496"/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Corpodetexto">
    <w:name w:val="Body Text"/>
    <w:basedOn w:val="Normal"/>
    <w:link w:val="CorpodetextoChar"/>
    <w:rsid w:val="008A2496"/>
    <w:pPr>
      <w:suppressAutoHyphens/>
      <w:spacing w:before="0"/>
    </w:pPr>
    <w:rPr>
      <w:rFonts w:ascii="Times New Roman" w:hAnsi="Times New Roman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rsid w:val="008A249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odetexto2">
    <w:name w:val="Body Text 2"/>
    <w:basedOn w:val="Normal"/>
    <w:link w:val="Corpodetexto2Char"/>
    <w:rsid w:val="008A2496"/>
    <w:pPr>
      <w:tabs>
        <w:tab w:val="left" w:pos="-720"/>
      </w:tabs>
      <w:suppressAutoHyphens/>
      <w:spacing w:before="0" w:after="0"/>
    </w:pPr>
    <w:rPr>
      <w:rFonts w:ascii="Times New Roman" w:hAnsi="Times New Roman"/>
      <w:spacing w:val="-2"/>
      <w:lang w:val="en-US" w:eastAsia="it-IT"/>
    </w:rPr>
  </w:style>
  <w:style w:type="character" w:customStyle="1" w:styleId="Corpodetexto2Char">
    <w:name w:val="Corpo de texto 2 Char"/>
    <w:basedOn w:val="Fontepargpadro"/>
    <w:link w:val="Corpodetexto2"/>
    <w:rsid w:val="008A2496"/>
    <w:rPr>
      <w:rFonts w:ascii="Times New Roman" w:eastAsia="Times New Roman" w:hAnsi="Times New Roman" w:cs="Times New Roman"/>
      <w:spacing w:val="-2"/>
      <w:sz w:val="24"/>
      <w:szCs w:val="20"/>
      <w:lang w:val="en-US" w:eastAsia="it-IT"/>
    </w:rPr>
  </w:style>
  <w:style w:type="paragraph" w:customStyle="1" w:styleId="marcador1">
    <w:name w:val="marcador 1"/>
    <w:basedOn w:val="Normal"/>
    <w:rsid w:val="002108F4"/>
    <w:pPr>
      <w:numPr>
        <w:numId w:val="7"/>
      </w:numPr>
      <w:tabs>
        <w:tab w:val="clear" w:pos="720"/>
        <w:tab w:val="num" w:pos="360"/>
      </w:tabs>
      <w:ind w:left="360"/>
    </w:pPr>
    <w:rPr>
      <w:szCs w:val="22"/>
    </w:rPr>
  </w:style>
  <w:style w:type="paragraph" w:styleId="PargrafodaLista">
    <w:name w:val="List Paragraph"/>
    <w:basedOn w:val="Normal"/>
    <w:uiPriority w:val="34"/>
    <w:qFormat/>
    <w:rsid w:val="000E4309"/>
    <w:pPr>
      <w:ind w:left="720"/>
      <w:contextualSpacing/>
    </w:pPr>
  </w:style>
  <w:style w:type="paragraph" w:styleId="NormalWeb">
    <w:name w:val="Normal (Web)"/>
    <w:basedOn w:val="Normal"/>
    <w:uiPriority w:val="99"/>
    <w:rsid w:val="00693AF3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lang w:val="en-US" w:eastAsia="en-US"/>
    </w:rPr>
  </w:style>
  <w:style w:type="character" w:styleId="Refdenotaderodap">
    <w:name w:val="footnote reference"/>
    <w:basedOn w:val="Fontepargpadro"/>
    <w:semiHidden/>
    <w:rsid w:val="003D0077"/>
    <w:rPr>
      <w:rFonts w:ascii="Tahoma" w:hAnsi="Tahoma"/>
      <w:sz w:val="18"/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3D007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D0077"/>
    <w:rPr>
      <w:rFonts w:ascii="Arial" w:eastAsia="Times New Roman" w:hAnsi="Arial" w:cs="Arial"/>
      <w:sz w:val="20"/>
      <w:szCs w:val="24"/>
      <w:lang w:eastAsia="pt-BR"/>
    </w:rPr>
  </w:style>
  <w:style w:type="table" w:styleId="Tabelaprofissional">
    <w:name w:val="Table Professional"/>
    <w:basedOn w:val="Tabelanormal"/>
    <w:rsid w:val="00F72DD3"/>
    <w:pPr>
      <w:widowControl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rmal12">
    <w:name w:val="normal12"/>
    <w:basedOn w:val="Normal"/>
    <w:link w:val="normal12Char"/>
    <w:qFormat/>
    <w:rsid w:val="00734D6B"/>
    <w:pPr>
      <w:tabs>
        <w:tab w:val="right" w:leader="dot" w:pos="9923"/>
      </w:tabs>
    </w:pPr>
    <w:rPr>
      <w:sz w:val="24"/>
      <w:szCs w:val="24"/>
    </w:rPr>
  </w:style>
  <w:style w:type="character" w:customStyle="1" w:styleId="normal12Char">
    <w:name w:val="normal12 Char"/>
    <w:basedOn w:val="Fontepargpadro"/>
    <w:link w:val="normal12"/>
    <w:rsid w:val="00734D6B"/>
    <w:rPr>
      <w:rFonts w:ascii="Arial" w:eastAsia="Times New Roman" w:hAnsi="Arial" w:cs="Times New Roman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4E74F5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4E74F5"/>
    <w:pPr>
      <w:spacing w:after="100"/>
      <w:ind w:left="440"/>
    </w:pPr>
  </w:style>
  <w:style w:type="paragraph" w:styleId="Reviso">
    <w:name w:val="Revision"/>
    <w:hidden/>
    <w:uiPriority w:val="99"/>
    <w:semiHidden/>
    <w:rsid w:val="00407234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72C46"/>
    <w:rPr>
      <w:b/>
      <w:bCs/>
    </w:rPr>
  </w:style>
  <w:style w:type="character" w:customStyle="1" w:styleId="TituloQuadroChar">
    <w:name w:val="Titulo Quadro Char"/>
    <w:basedOn w:val="Fontepargpadro"/>
    <w:link w:val="TituloQuadro"/>
    <w:rsid w:val="00D56979"/>
    <w:rPr>
      <w:rFonts w:ascii="Arial" w:eastAsia="Times New Roman" w:hAnsi="Arial" w:cs="Times New Roman"/>
      <w:color w:val="365F91" w:themeColor="accent1" w:themeShade="BF"/>
      <w:sz w:val="18"/>
      <w:szCs w:val="20"/>
      <w:lang w:eastAsia="pt-B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FiguraChar">
    <w:name w:val="Título Figura Char"/>
    <w:basedOn w:val="Fontepargpadro"/>
    <w:link w:val="TtuloFigura"/>
    <w:rsid w:val="00D56979"/>
    <w:rPr>
      <w:rFonts w:ascii="Tahoma" w:eastAsia="Times New Roman" w:hAnsi="Tahoma" w:cs="Times New Roman"/>
      <w:color w:val="365F91" w:themeColor="accent1" w:themeShade="BF"/>
      <w:sz w:val="20"/>
      <w:szCs w:val="20"/>
      <w:lang w:eastAsia="pt-B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nfase">
    <w:name w:val="Emphasis"/>
    <w:basedOn w:val="Fontepargpadro"/>
    <w:uiPriority w:val="20"/>
    <w:qFormat/>
    <w:rsid w:val="00D56979"/>
    <w:rPr>
      <w:i/>
      <w:iCs/>
    </w:rPr>
  </w:style>
  <w:style w:type="table" w:customStyle="1" w:styleId="Estilo11">
    <w:name w:val="Estilo11"/>
    <w:basedOn w:val="Tabelanormal"/>
    <w:rsid w:val="0080174F"/>
    <w:pPr>
      <w:spacing w:before="60" w:after="60" w:line="240" w:lineRule="auto"/>
    </w:pPr>
    <w:rPr>
      <w:rFonts w:ascii="Tahoma" w:eastAsia="Times New Roman" w:hAnsi="Tahoma" w:cs="Times New Roman"/>
      <w:sz w:val="18"/>
      <w:szCs w:val="20"/>
      <w:lang w:eastAsia="pt-BR"/>
    </w:rPr>
    <w:tblPr>
      <w:tblBorders>
        <w:top w:val="single" w:sz="4" w:space="0" w:color="365F91" w:themeColor="accent1" w:themeShade="BF"/>
        <w:left w:val="single" w:sz="4" w:space="0" w:color="365F91" w:themeColor="accent1" w:themeShade="BF"/>
        <w:bottom w:val="single" w:sz="4" w:space="0" w:color="365F91" w:themeColor="accent1" w:themeShade="BF"/>
        <w:right w:val="single" w:sz="4" w:space="0" w:color="365F91" w:themeColor="accent1" w:themeShade="BF"/>
        <w:insideH w:val="single" w:sz="4" w:space="0" w:color="365F91" w:themeColor="accent1" w:themeShade="BF"/>
        <w:insideV w:val="single" w:sz="4" w:space="0" w:color="365F91" w:themeColor="accent1" w:themeShade="BF"/>
      </w:tblBorders>
      <w:tblCellMar>
        <w:left w:w="28" w:type="dxa"/>
        <w:right w:w="28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Tahoma" w:hAnsi="Tahoma"/>
        <w:b/>
        <w:color w:val="FFFFFF"/>
        <w:sz w:val="18"/>
      </w:rPr>
      <w:tblPr/>
      <w:tcPr>
        <w:tcBorders>
          <w:insideH w:val="single" w:sz="4" w:space="0" w:color="F2F2F2" w:themeColor="background1" w:themeShade="F2"/>
          <w:insideV w:val="single" w:sz="4" w:space="0" w:color="F2F2F2" w:themeColor="background1" w:themeShade="F2"/>
        </w:tcBorders>
        <w:shd w:val="clear" w:color="auto" w:fill="365F91" w:themeFill="accent1" w:themeFillShade="BF"/>
      </w:tcPr>
    </w:tblStylePr>
  </w:style>
  <w:style w:type="table" w:customStyle="1" w:styleId="Estilo14">
    <w:name w:val="Estilo14"/>
    <w:basedOn w:val="Tabelanormal"/>
    <w:rsid w:val="00B166BD"/>
    <w:pPr>
      <w:spacing w:before="60" w:after="60" w:line="240" w:lineRule="auto"/>
    </w:pPr>
    <w:rPr>
      <w:rFonts w:ascii="Tahoma" w:eastAsia="Times New Roman" w:hAnsi="Tahoma" w:cs="Times New Roman"/>
      <w:sz w:val="18"/>
      <w:szCs w:val="20"/>
      <w:lang w:eastAsia="pt-BR"/>
    </w:rPr>
    <w:tblPr>
      <w:tblBorders>
        <w:top w:val="single" w:sz="4" w:space="0" w:color="365F91" w:themeColor="accent1" w:themeShade="BF"/>
        <w:left w:val="single" w:sz="4" w:space="0" w:color="365F91" w:themeColor="accent1" w:themeShade="BF"/>
        <w:bottom w:val="single" w:sz="4" w:space="0" w:color="365F91" w:themeColor="accent1" w:themeShade="BF"/>
        <w:right w:val="single" w:sz="4" w:space="0" w:color="365F91" w:themeColor="accent1" w:themeShade="BF"/>
        <w:insideH w:val="single" w:sz="4" w:space="0" w:color="365F91" w:themeColor="accent1" w:themeShade="BF"/>
        <w:insideV w:val="single" w:sz="4" w:space="0" w:color="365F91" w:themeColor="accent1" w:themeShade="BF"/>
      </w:tblBorders>
      <w:tblCellMar>
        <w:left w:w="28" w:type="dxa"/>
        <w:right w:w="28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Tahoma" w:hAnsi="Tahoma"/>
        <w:b/>
        <w:color w:val="FFFFFF"/>
        <w:sz w:val="18"/>
      </w:rPr>
      <w:tblPr/>
      <w:tcPr>
        <w:tcBorders>
          <w:insideH w:val="single" w:sz="4" w:space="0" w:color="F2F2F2" w:themeColor="background1" w:themeShade="F2"/>
          <w:insideV w:val="single" w:sz="4" w:space="0" w:color="F2F2F2" w:themeColor="background1" w:themeShade="F2"/>
        </w:tcBorders>
        <w:shd w:val="clear" w:color="auto" w:fill="365F91" w:themeFill="accent1" w:themeFillShade="BF"/>
      </w:tcPr>
    </w:tblStylePr>
  </w:style>
  <w:style w:type="character" w:customStyle="1" w:styleId="traoCharChar">
    <w:name w:val="traço Char Char"/>
    <w:basedOn w:val="Fontepargpadro"/>
    <w:link w:val="trao"/>
    <w:rsid w:val="0019183C"/>
    <w:rPr>
      <w:rFonts w:ascii="Arial" w:eastAsia="Times New Roman" w:hAnsi="Arial" w:cs="Times New Roman"/>
      <w:szCs w:val="20"/>
      <w:lang w:eastAsia="pt-BR"/>
    </w:rPr>
  </w:style>
  <w:style w:type="character" w:styleId="Refdecomentrio">
    <w:name w:val="annotation reference"/>
    <w:basedOn w:val="Fontepargpadro"/>
    <w:semiHidden/>
    <w:unhideWhenUsed/>
    <w:rsid w:val="0098531C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98531C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8531C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98531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98531C"/>
    <w:rPr>
      <w:rFonts w:ascii="Arial" w:eastAsia="Times New Roman" w:hAnsi="Arial" w:cs="Times New Roman"/>
      <w:b/>
      <w:bCs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7932A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322100"/>
  </w:style>
  <w:style w:type="table" w:customStyle="1" w:styleId="Estilo12">
    <w:name w:val="Estilo12"/>
    <w:basedOn w:val="Tabelanormal"/>
    <w:rsid w:val="001066BE"/>
    <w:pPr>
      <w:spacing w:before="60" w:after="60" w:line="240" w:lineRule="auto"/>
    </w:pPr>
    <w:rPr>
      <w:rFonts w:ascii="Tahoma" w:eastAsia="Times New Roman" w:hAnsi="Tahoma" w:cs="Times New Roman"/>
      <w:sz w:val="18"/>
      <w:szCs w:val="20"/>
      <w:lang w:eastAsia="pt-BR"/>
    </w:rPr>
    <w:tblPr>
      <w:tblBorders>
        <w:top w:val="single" w:sz="4" w:space="0" w:color="365F91" w:themeColor="accent1" w:themeShade="BF"/>
        <w:left w:val="single" w:sz="4" w:space="0" w:color="365F91" w:themeColor="accent1" w:themeShade="BF"/>
        <w:bottom w:val="single" w:sz="4" w:space="0" w:color="365F91" w:themeColor="accent1" w:themeShade="BF"/>
        <w:right w:val="single" w:sz="4" w:space="0" w:color="365F91" w:themeColor="accent1" w:themeShade="BF"/>
        <w:insideH w:val="single" w:sz="4" w:space="0" w:color="365F91" w:themeColor="accent1" w:themeShade="BF"/>
        <w:insideV w:val="single" w:sz="4" w:space="0" w:color="365F91" w:themeColor="accent1" w:themeShade="BF"/>
      </w:tblBorders>
      <w:tblCellMar>
        <w:left w:w="28" w:type="dxa"/>
        <w:right w:w="28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Tahoma" w:hAnsi="Tahoma"/>
        <w:b/>
        <w:color w:val="FFFFFF"/>
        <w:sz w:val="18"/>
      </w:rPr>
      <w:tblPr/>
      <w:tcPr>
        <w:tcBorders>
          <w:insideH w:val="single" w:sz="4" w:space="0" w:color="F2F2F2" w:themeColor="background1" w:themeShade="F2"/>
          <w:insideV w:val="single" w:sz="4" w:space="0" w:color="F2F2F2" w:themeColor="background1" w:themeShade="F2"/>
        </w:tcBorders>
        <w:shd w:val="clear" w:color="auto" w:fill="365F91" w:themeFill="accent1" w:themeFillShade="BF"/>
      </w:tcPr>
    </w:tblStylePr>
  </w:style>
  <w:style w:type="table" w:customStyle="1" w:styleId="Estilo141">
    <w:name w:val="Estilo141"/>
    <w:basedOn w:val="Tabelanormal"/>
    <w:rsid w:val="00B619A6"/>
    <w:pPr>
      <w:spacing w:before="60" w:after="60" w:line="240" w:lineRule="auto"/>
    </w:pPr>
    <w:rPr>
      <w:rFonts w:ascii="Tahoma" w:eastAsia="Times New Roman" w:hAnsi="Tahoma" w:cs="Times New Roman"/>
      <w:sz w:val="18"/>
      <w:szCs w:val="20"/>
      <w:lang w:eastAsia="pt-BR"/>
    </w:rPr>
    <w:tblPr>
      <w:tblBorders>
        <w:top w:val="single" w:sz="4" w:space="0" w:color="365F91" w:themeColor="accent1" w:themeShade="BF"/>
        <w:left w:val="single" w:sz="4" w:space="0" w:color="365F91" w:themeColor="accent1" w:themeShade="BF"/>
        <w:bottom w:val="single" w:sz="4" w:space="0" w:color="365F91" w:themeColor="accent1" w:themeShade="BF"/>
        <w:right w:val="single" w:sz="4" w:space="0" w:color="365F91" w:themeColor="accent1" w:themeShade="BF"/>
        <w:insideH w:val="single" w:sz="4" w:space="0" w:color="365F91" w:themeColor="accent1" w:themeShade="BF"/>
        <w:insideV w:val="single" w:sz="4" w:space="0" w:color="365F91" w:themeColor="accent1" w:themeShade="BF"/>
      </w:tblBorders>
      <w:tblCellMar>
        <w:left w:w="28" w:type="dxa"/>
        <w:right w:w="28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Tahoma" w:hAnsi="Tahoma"/>
        <w:b/>
        <w:color w:val="FFFFFF"/>
        <w:sz w:val="18"/>
      </w:rPr>
      <w:tblPr/>
      <w:tcPr>
        <w:tcBorders>
          <w:insideH w:val="single" w:sz="4" w:space="0" w:color="F2F2F2" w:themeColor="background1" w:themeShade="F2"/>
          <w:insideV w:val="single" w:sz="4" w:space="0" w:color="F2F2F2" w:themeColor="background1" w:themeShade="F2"/>
        </w:tcBorders>
        <w:shd w:val="clear" w:color="auto" w:fill="365F91" w:themeFill="accent1" w:themeFillShade="BF"/>
      </w:tcPr>
    </w:tblStylePr>
  </w:style>
  <w:style w:type="paragraph" w:customStyle="1" w:styleId="NormalNormal">
    <w:name w:val="Normal Normal"/>
    <w:basedOn w:val="Normal"/>
    <w:rsid w:val="00341B77"/>
    <w:pPr>
      <w:widowControl w:val="0"/>
      <w:spacing w:before="0" w:after="0" w:line="360" w:lineRule="auto"/>
    </w:pPr>
    <w:rPr>
      <w:rFonts w:cstheme="minorBidi"/>
      <w:sz w:val="20"/>
      <w:szCs w:val="22"/>
    </w:rPr>
  </w:style>
  <w:style w:type="paragraph" w:styleId="Recuodecorpodetexto2">
    <w:name w:val="Body Text Indent 2"/>
    <w:basedOn w:val="Normal"/>
    <w:link w:val="Recuodecorpodetexto2Char"/>
    <w:semiHidden/>
    <w:rsid w:val="00341B77"/>
    <w:pPr>
      <w:widowControl w:val="0"/>
      <w:spacing w:before="0" w:after="0" w:line="360" w:lineRule="auto"/>
      <w:ind w:firstLine="708"/>
    </w:pPr>
    <w:rPr>
      <w:rFonts w:asciiTheme="minorHAnsi" w:hAnsiTheme="minorHAnsi" w:cstheme="minorBidi"/>
      <w:sz w:val="20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41B77"/>
    <w:rPr>
      <w:rFonts w:eastAsia="Times New Roman"/>
      <w:sz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341B77"/>
    <w:pPr>
      <w:widowControl w:val="0"/>
      <w:spacing w:before="0" w:after="0" w:line="360" w:lineRule="auto"/>
      <w:ind w:right="227" w:firstLine="708"/>
    </w:pPr>
    <w:rPr>
      <w:rFonts w:asciiTheme="minorHAnsi" w:hAnsiTheme="minorHAnsi" w:cstheme="minorBidi"/>
      <w:sz w:val="20"/>
      <w:szCs w:val="22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341B77"/>
    <w:rPr>
      <w:rFonts w:eastAsia="Times New Roman"/>
      <w:sz w:val="20"/>
      <w:lang w:eastAsia="pt-BR"/>
    </w:rPr>
  </w:style>
  <w:style w:type="paragraph" w:customStyle="1" w:styleId="xl39">
    <w:name w:val="xl39"/>
    <w:basedOn w:val="Normal"/>
    <w:rsid w:val="00341B77"/>
    <w:pPr>
      <w:widowControl w:val="0"/>
      <w:spacing w:before="100" w:beforeAutospacing="1" w:after="100" w:afterAutospacing="1"/>
      <w:jc w:val="center"/>
    </w:pPr>
    <w:rPr>
      <w:rFonts w:eastAsia="Arial Unicode MS" w:cs="Arial"/>
      <w:b/>
      <w:bCs/>
      <w:sz w:val="20"/>
      <w:szCs w:val="22"/>
    </w:rPr>
  </w:style>
  <w:style w:type="paragraph" w:customStyle="1" w:styleId="Tema">
    <w:name w:val="Tema"/>
    <w:basedOn w:val="Normal"/>
    <w:rsid w:val="00341B77"/>
    <w:pPr>
      <w:widowControl w:val="0"/>
      <w:spacing w:before="360"/>
    </w:pPr>
    <w:rPr>
      <w:rFonts w:asciiTheme="minorHAnsi" w:hAnsiTheme="minorHAnsi" w:cstheme="minorBidi"/>
      <w:bCs/>
      <w:caps/>
      <w:sz w:val="20"/>
    </w:rPr>
  </w:style>
  <w:style w:type="paragraph" w:customStyle="1" w:styleId="Paragraf">
    <w:name w:val="Paragraf"/>
    <w:basedOn w:val="Normal"/>
    <w:autoRedefine/>
    <w:rsid w:val="00341B77"/>
    <w:pPr>
      <w:widowControl w:val="0"/>
      <w:spacing w:before="0" w:after="0"/>
      <w:jc w:val="center"/>
    </w:pPr>
    <w:rPr>
      <w:rFonts w:asciiTheme="minorHAnsi" w:hAnsiTheme="minorHAnsi" w:cs="Arial"/>
      <w:sz w:val="20"/>
      <w:szCs w:val="22"/>
    </w:rPr>
  </w:style>
  <w:style w:type="paragraph" w:customStyle="1" w:styleId="Nvel-03">
    <w:name w:val="Nível-03"/>
    <w:basedOn w:val="Normal"/>
    <w:rsid w:val="00341B77"/>
    <w:pPr>
      <w:keepNext/>
      <w:widowControl w:val="0"/>
      <w:spacing w:before="360" w:after="240"/>
    </w:pPr>
    <w:rPr>
      <w:rFonts w:asciiTheme="minorHAnsi" w:hAnsiTheme="minorHAnsi" w:cstheme="minorBidi"/>
      <w:b/>
      <w:bCs/>
      <w:sz w:val="20"/>
    </w:rPr>
  </w:style>
  <w:style w:type="paragraph" w:customStyle="1" w:styleId="Figura">
    <w:name w:val="Figura"/>
    <w:basedOn w:val="Normal"/>
    <w:rsid w:val="00341B77"/>
    <w:pPr>
      <w:widowControl w:val="0"/>
      <w:spacing w:before="0" w:after="0" w:line="360" w:lineRule="auto"/>
      <w:jc w:val="center"/>
    </w:pPr>
    <w:rPr>
      <w:rFonts w:cstheme="minorBidi"/>
      <w:b/>
      <w:sz w:val="20"/>
      <w:szCs w:val="22"/>
    </w:rPr>
  </w:style>
  <w:style w:type="paragraph" w:customStyle="1" w:styleId="Quadros">
    <w:name w:val="Quadros"/>
    <w:basedOn w:val="Figura"/>
    <w:rsid w:val="00341B77"/>
    <w:rPr>
      <w:rFonts w:cs="Arial"/>
      <w:noProof/>
    </w:rPr>
  </w:style>
  <w:style w:type="paragraph" w:styleId="Corpodetexto3">
    <w:name w:val="Body Text 3"/>
    <w:basedOn w:val="Normal"/>
    <w:link w:val="Corpodetexto3Char"/>
    <w:semiHidden/>
    <w:rsid w:val="00341B77"/>
    <w:pPr>
      <w:widowControl w:val="0"/>
      <w:spacing w:before="0"/>
      <w:jc w:val="left"/>
    </w:pPr>
    <w:rPr>
      <w:rFonts w:asciiTheme="minorHAnsi" w:hAnsiTheme="minorHAnsi" w:cstheme="minorBid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341B77"/>
    <w:rPr>
      <w:rFonts w:eastAsia="Times New Roman"/>
      <w:sz w:val="16"/>
      <w:szCs w:val="16"/>
      <w:lang w:eastAsia="pt-BR"/>
    </w:rPr>
  </w:style>
  <w:style w:type="paragraph" w:styleId="Sumrio4">
    <w:name w:val="toc 4"/>
    <w:basedOn w:val="Normal"/>
    <w:next w:val="Normal"/>
    <w:autoRedefine/>
    <w:uiPriority w:val="39"/>
    <w:rsid w:val="00341B77"/>
    <w:pPr>
      <w:widowControl w:val="0"/>
      <w:spacing w:before="0" w:after="0"/>
      <w:ind w:left="480"/>
      <w:jc w:val="left"/>
    </w:pPr>
    <w:rPr>
      <w:rFonts w:ascii="Times New Roman" w:hAnsi="Times New Roman" w:cstheme="minorBidi"/>
      <w:sz w:val="20"/>
    </w:rPr>
  </w:style>
  <w:style w:type="paragraph" w:styleId="Sumrio5">
    <w:name w:val="toc 5"/>
    <w:basedOn w:val="Normal"/>
    <w:next w:val="Normal"/>
    <w:autoRedefine/>
    <w:uiPriority w:val="39"/>
    <w:rsid w:val="00341B77"/>
    <w:pPr>
      <w:widowControl w:val="0"/>
      <w:spacing w:before="0" w:after="0"/>
      <w:ind w:left="720"/>
      <w:jc w:val="left"/>
    </w:pPr>
    <w:rPr>
      <w:rFonts w:ascii="Times New Roman" w:hAnsi="Times New Roman" w:cstheme="minorBidi"/>
      <w:sz w:val="20"/>
    </w:rPr>
  </w:style>
  <w:style w:type="paragraph" w:styleId="Sumrio6">
    <w:name w:val="toc 6"/>
    <w:basedOn w:val="Normal"/>
    <w:next w:val="Normal"/>
    <w:autoRedefine/>
    <w:uiPriority w:val="39"/>
    <w:rsid w:val="00341B77"/>
    <w:pPr>
      <w:widowControl w:val="0"/>
      <w:spacing w:before="0" w:after="0"/>
      <w:ind w:left="960"/>
      <w:jc w:val="left"/>
    </w:pPr>
    <w:rPr>
      <w:rFonts w:ascii="Times New Roman" w:hAnsi="Times New Roman" w:cstheme="minorBidi"/>
      <w:sz w:val="20"/>
    </w:rPr>
  </w:style>
  <w:style w:type="paragraph" w:styleId="Sumrio7">
    <w:name w:val="toc 7"/>
    <w:basedOn w:val="Normal"/>
    <w:next w:val="Normal"/>
    <w:autoRedefine/>
    <w:uiPriority w:val="39"/>
    <w:rsid w:val="00341B77"/>
    <w:pPr>
      <w:widowControl w:val="0"/>
      <w:spacing w:before="0" w:after="0"/>
      <w:ind w:left="1200"/>
      <w:jc w:val="left"/>
    </w:pPr>
    <w:rPr>
      <w:rFonts w:ascii="Times New Roman" w:hAnsi="Times New Roman" w:cstheme="minorBidi"/>
      <w:sz w:val="20"/>
    </w:rPr>
  </w:style>
  <w:style w:type="paragraph" w:styleId="Sumrio8">
    <w:name w:val="toc 8"/>
    <w:basedOn w:val="Normal"/>
    <w:next w:val="Normal"/>
    <w:autoRedefine/>
    <w:uiPriority w:val="39"/>
    <w:rsid w:val="00341B77"/>
    <w:pPr>
      <w:widowControl w:val="0"/>
      <w:spacing w:before="0" w:after="0"/>
      <w:ind w:left="1440"/>
      <w:jc w:val="left"/>
    </w:pPr>
    <w:rPr>
      <w:rFonts w:ascii="Times New Roman" w:hAnsi="Times New Roman" w:cstheme="minorBidi"/>
      <w:sz w:val="20"/>
    </w:rPr>
  </w:style>
  <w:style w:type="paragraph" w:styleId="Sumrio9">
    <w:name w:val="toc 9"/>
    <w:basedOn w:val="Normal"/>
    <w:next w:val="Normal"/>
    <w:autoRedefine/>
    <w:uiPriority w:val="39"/>
    <w:rsid w:val="00341B77"/>
    <w:pPr>
      <w:widowControl w:val="0"/>
      <w:spacing w:before="0" w:after="0"/>
      <w:ind w:left="1680"/>
      <w:jc w:val="left"/>
    </w:pPr>
    <w:rPr>
      <w:rFonts w:ascii="Times New Roman" w:hAnsi="Times New Roman" w:cstheme="minorBidi"/>
      <w:sz w:val="20"/>
    </w:rPr>
  </w:style>
  <w:style w:type="paragraph" w:styleId="Recuodecorpodetexto">
    <w:name w:val="Body Text Indent"/>
    <w:basedOn w:val="Normal"/>
    <w:link w:val="RecuodecorpodetextoChar"/>
    <w:semiHidden/>
    <w:rsid w:val="00341B77"/>
    <w:pPr>
      <w:widowControl w:val="0"/>
      <w:spacing w:before="0" w:after="0" w:line="360" w:lineRule="auto"/>
      <w:ind w:left="720"/>
    </w:pPr>
    <w:rPr>
      <w:rFonts w:asciiTheme="minorHAnsi" w:hAnsiTheme="minorHAnsi" w:cstheme="minorBidi"/>
      <w:sz w:val="20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41B77"/>
    <w:rPr>
      <w:rFonts w:eastAsia="Times New Roman"/>
      <w:sz w:val="20"/>
      <w:lang w:eastAsia="pt-BR"/>
    </w:rPr>
  </w:style>
  <w:style w:type="paragraph" w:customStyle="1" w:styleId="Ttulo212pt">
    <w:name w:val="Título 2 + 12 pt"/>
    <w:basedOn w:val="Normal"/>
    <w:rsid w:val="00341B77"/>
    <w:pPr>
      <w:widowControl w:val="0"/>
      <w:tabs>
        <w:tab w:val="num" w:pos="720"/>
      </w:tabs>
      <w:spacing w:before="0" w:after="0"/>
      <w:ind w:left="720" w:hanging="720"/>
      <w:jc w:val="left"/>
    </w:pPr>
    <w:rPr>
      <w:rFonts w:asciiTheme="minorHAnsi" w:hAnsiTheme="minorHAnsi" w:cstheme="minorBidi"/>
      <w:sz w:val="20"/>
      <w:szCs w:val="22"/>
    </w:rPr>
  </w:style>
  <w:style w:type="paragraph" w:customStyle="1" w:styleId="RecuoEsquerda">
    <w:name w:val="Recuo à Esquerda"/>
    <w:rsid w:val="00341B77"/>
    <w:pPr>
      <w:spacing w:after="0" w:line="240" w:lineRule="auto"/>
      <w:ind w:left="-851"/>
      <w:jc w:val="both"/>
    </w:pPr>
    <w:rPr>
      <w:rFonts w:eastAsia="Times New Roman"/>
      <w:b/>
      <w:noProof/>
      <w:sz w:val="24"/>
      <w:lang w:eastAsia="pt-BR"/>
    </w:rPr>
  </w:style>
  <w:style w:type="paragraph" w:customStyle="1" w:styleId="Ttulo412pt">
    <w:name w:val="Título 4 + 12 pt"/>
    <w:aliases w:val="Negrito,Não Itálico,Arial,Centralizado"/>
    <w:basedOn w:val="Ttulo2"/>
    <w:rsid w:val="00341B77"/>
    <w:pPr>
      <w:keepLines w:val="0"/>
      <w:widowControl w:val="0"/>
      <w:numPr>
        <w:ilvl w:val="0"/>
        <w:numId w:val="0"/>
      </w:numPr>
      <w:spacing w:before="0" w:after="0" w:line="360" w:lineRule="auto"/>
    </w:pPr>
    <w:rPr>
      <w:rFonts w:asciiTheme="minorHAnsi" w:hAnsiTheme="minorHAnsi" w:cs="Arial"/>
      <w:b w:val="0"/>
      <w:i/>
      <w:color w:val="auto"/>
      <w:sz w:val="24"/>
      <w:szCs w:val="22"/>
    </w:rPr>
  </w:style>
  <w:style w:type="paragraph" w:styleId="Lista3">
    <w:name w:val="List 3"/>
    <w:basedOn w:val="Normal"/>
    <w:semiHidden/>
    <w:rsid w:val="00341B77"/>
    <w:pPr>
      <w:widowControl w:val="0"/>
      <w:spacing w:before="0" w:after="0"/>
      <w:ind w:left="849" w:hanging="283"/>
      <w:jc w:val="left"/>
    </w:pPr>
    <w:rPr>
      <w:rFonts w:asciiTheme="minorHAnsi" w:hAnsiTheme="minorHAnsi" w:cstheme="minorBidi"/>
      <w:sz w:val="20"/>
    </w:rPr>
  </w:style>
  <w:style w:type="paragraph" w:styleId="Textoembloco">
    <w:name w:val="Block Text"/>
    <w:basedOn w:val="Normal"/>
    <w:semiHidden/>
    <w:rsid w:val="00341B77"/>
    <w:pPr>
      <w:spacing w:before="0" w:after="0" w:line="360" w:lineRule="auto"/>
      <w:ind w:left="57" w:right="227" w:firstLine="1361"/>
    </w:pPr>
    <w:rPr>
      <w:rFonts w:cstheme="minorBidi"/>
      <w:sz w:val="20"/>
    </w:rPr>
  </w:style>
  <w:style w:type="paragraph" w:customStyle="1" w:styleId="NormalVerdana">
    <w:name w:val="Normal + Verdana"/>
    <w:aliases w:val="Justificado,Espaçamento entre linhas:  1,5 linha,Título 2 + Espaçamento entre linhas:  1"/>
    <w:basedOn w:val="Normal"/>
    <w:rsid w:val="00341B77"/>
    <w:pPr>
      <w:spacing w:before="0" w:after="0" w:line="360" w:lineRule="auto"/>
    </w:pPr>
    <w:rPr>
      <w:rFonts w:asciiTheme="minorHAnsi" w:hAnsiTheme="minorHAnsi" w:cstheme="minorBidi"/>
      <w:sz w:val="20"/>
      <w:szCs w:val="22"/>
    </w:rPr>
  </w:style>
  <w:style w:type="character" w:styleId="HiperlinkVisitado">
    <w:name w:val="FollowedHyperlink"/>
    <w:basedOn w:val="Fontepargpadro"/>
    <w:uiPriority w:val="99"/>
    <w:semiHidden/>
    <w:rsid w:val="00341B77"/>
    <w:rPr>
      <w:color w:val="800080"/>
      <w:u w:val="single"/>
    </w:rPr>
  </w:style>
  <w:style w:type="paragraph" w:styleId="MapadoDocumento">
    <w:name w:val="Document Map"/>
    <w:basedOn w:val="Normal"/>
    <w:link w:val="MapadoDocumentoChar"/>
    <w:semiHidden/>
    <w:rsid w:val="00341B77"/>
    <w:pPr>
      <w:widowControl w:val="0"/>
      <w:shd w:val="clear" w:color="auto" w:fill="000080"/>
      <w:spacing w:before="0" w:after="0"/>
      <w:jc w:val="left"/>
    </w:pPr>
    <w:rPr>
      <w:rFonts w:ascii="Tahoma" w:hAnsi="Tahoma" w:cs="Tahoma"/>
      <w:sz w:val="20"/>
      <w:szCs w:val="22"/>
    </w:rPr>
  </w:style>
  <w:style w:type="character" w:customStyle="1" w:styleId="MapadoDocumentoChar">
    <w:name w:val="Mapa do Documento Char"/>
    <w:basedOn w:val="Fontepargpadro"/>
    <w:link w:val="MapadoDocumento"/>
    <w:semiHidden/>
    <w:rsid w:val="00341B77"/>
    <w:rPr>
      <w:rFonts w:ascii="Tahoma" w:eastAsia="Times New Roman" w:hAnsi="Tahoma" w:cs="Tahoma"/>
      <w:sz w:val="20"/>
      <w:shd w:val="clear" w:color="auto" w:fill="000080"/>
      <w:lang w:eastAsia="pt-BR"/>
    </w:rPr>
  </w:style>
  <w:style w:type="paragraph" w:customStyle="1" w:styleId="Default">
    <w:name w:val="Default"/>
    <w:rsid w:val="00341B7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customStyle="1" w:styleId="xl70">
    <w:name w:val="xl70"/>
    <w:basedOn w:val="Normal"/>
    <w:rsid w:val="00D61EBB"/>
    <w:pPr>
      <w:spacing w:before="100" w:beforeAutospacing="1" w:after="100" w:afterAutospacing="1"/>
      <w:jc w:val="left"/>
    </w:pPr>
    <w:rPr>
      <w:rFonts w:cs="Arial"/>
      <w:sz w:val="20"/>
    </w:rPr>
  </w:style>
  <w:style w:type="paragraph" w:customStyle="1" w:styleId="xl71">
    <w:name w:val="xl71"/>
    <w:basedOn w:val="Normal"/>
    <w:rsid w:val="00D61EBB"/>
    <w:pPr>
      <w:spacing w:before="100" w:beforeAutospacing="1" w:after="100" w:afterAutospacing="1"/>
      <w:jc w:val="right"/>
    </w:pPr>
    <w:rPr>
      <w:rFonts w:cs="Arial"/>
      <w:sz w:val="20"/>
    </w:rPr>
  </w:style>
  <w:style w:type="paragraph" w:customStyle="1" w:styleId="xl72">
    <w:name w:val="xl72"/>
    <w:basedOn w:val="Normal"/>
    <w:rsid w:val="00D61EBB"/>
    <w:pPr>
      <w:spacing w:before="100" w:beforeAutospacing="1" w:after="100" w:afterAutospacing="1"/>
      <w:jc w:val="center"/>
    </w:pPr>
    <w:rPr>
      <w:rFonts w:cs="Arial"/>
      <w:sz w:val="20"/>
    </w:rPr>
  </w:style>
  <w:style w:type="paragraph" w:customStyle="1" w:styleId="xl73">
    <w:name w:val="xl73"/>
    <w:basedOn w:val="Normal"/>
    <w:rsid w:val="00D61EBB"/>
    <w:pPr>
      <w:shd w:val="clear" w:color="000000" w:fill="99CCFF"/>
      <w:spacing w:before="100" w:beforeAutospacing="1" w:after="100" w:afterAutospacing="1"/>
      <w:jc w:val="left"/>
    </w:pPr>
    <w:rPr>
      <w:rFonts w:cs="Arial"/>
      <w:b/>
      <w:bCs/>
      <w:sz w:val="20"/>
      <w:u w:val="single"/>
    </w:rPr>
  </w:style>
  <w:style w:type="paragraph" w:customStyle="1" w:styleId="xl74">
    <w:name w:val="xl74"/>
    <w:basedOn w:val="Normal"/>
    <w:rsid w:val="00D61EBB"/>
    <w:pPr>
      <w:spacing w:before="100" w:beforeAutospacing="1" w:after="100" w:afterAutospacing="1"/>
      <w:jc w:val="left"/>
    </w:pPr>
    <w:rPr>
      <w:rFonts w:cs="Arial"/>
      <w:sz w:val="20"/>
    </w:rPr>
  </w:style>
  <w:style w:type="paragraph" w:customStyle="1" w:styleId="xl75">
    <w:name w:val="xl75"/>
    <w:basedOn w:val="Normal"/>
    <w:rsid w:val="00D61EBB"/>
    <w:pPr>
      <w:shd w:val="clear" w:color="000000" w:fill="99CCFF"/>
      <w:spacing w:before="100" w:beforeAutospacing="1" w:after="100" w:afterAutospacing="1"/>
      <w:jc w:val="center"/>
    </w:pPr>
    <w:rPr>
      <w:rFonts w:cs="Arial"/>
      <w:b/>
      <w:bCs/>
      <w:sz w:val="20"/>
    </w:rPr>
  </w:style>
  <w:style w:type="paragraph" w:customStyle="1" w:styleId="xl76">
    <w:name w:val="xl76"/>
    <w:basedOn w:val="Normal"/>
    <w:rsid w:val="00D61EBB"/>
    <w:pPr>
      <w:spacing w:before="100" w:beforeAutospacing="1" w:after="100" w:afterAutospacing="1"/>
      <w:jc w:val="center"/>
    </w:pPr>
    <w:rPr>
      <w:rFonts w:cs="Arial"/>
      <w:b/>
      <w:bCs/>
      <w:sz w:val="20"/>
    </w:rPr>
  </w:style>
  <w:style w:type="paragraph" w:customStyle="1" w:styleId="xl77">
    <w:name w:val="xl77"/>
    <w:basedOn w:val="Normal"/>
    <w:rsid w:val="00D61EBB"/>
    <w:pPr>
      <w:spacing w:before="100" w:beforeAutospacing="1" w:after="100" w:afterAutospacing="1"/>
      <w:jc w:val="left"/>
    </w:pPr>
    <w:rPr>
      <w:rFonts w:cs="Arial"/>
      <w:sz w:val="20"/>
    </w:rPr>
  </w:style>
  <w:style w:type="paragraph" w:customStyle="1" w:styleId="xl78">
    <w:name w:val="xl78"/>
    <w:basedOn w:val="Normal"/>
    <w:rsid w:val="00D61EBB"/>
    <w:pPr>
      <w:shd w:val="clear" w:color="000000" w:fill="FFFFCC"/>
      <w:spacing w:before="100" w:beforeAutospacing="1" w:after="100" w:afterAutospacing="1"/>
      <w:jc w:val="center"/>
    </w:pPr>
    <w:rPr>
      <w:rFonts w:cs="Arial"/>
      <w:sz w:val="20"/>
    </w:rPr>
  </w:style>
  <w:style w:type="paragraph" w:customStyle="1" w:styleId="xl79">
    <w:name w:val="xl79"/>
    <w:basedOn w:val="Normal"/>
    <w:rsid w:val="00D61EBB"/>
    <w:pPr>
      <w:spacing w:before="100" w:beforeAutospacing="1" w:after="100" w:afterAutospacing="1"/>
      <w:jc w:val="right"/>
    </w:pPr>
    <w:rPr>
      <w:rFonts w:cs="Arial"/>
      <w:sz w:val="20"/>
    </w:rPr>
  </w:style>
  <w:style w:type="paragraph" w:customStyle="1" w:styleId="xl80">
    <w:name w:val="xl80"/>
    <w:basedOn w:val="Normal"/>
    <w:rsid w:val="00D61EBB"/>
    <w:pPr>
      <w:spacing w:before="100" w:beforeAutospacing="1" w:after="100" w:afterAutospacing="1"/>
      <w:jc w:val="center"/>
    </w:pPr>
    <w:rPr>
      <w:rFonts w:cs="Arial"/>
      <w:sz w:val="20"/>
    </w:rPr>
  </w:style>
  <w:style w:type="paragraph" w:customStyle="1" w:styleId="xl81">
    <w:name w:val="xl81"/>
    <w:basedOn w:val="Normal"/>
    <w:rsid w:val="00D61EBB"/>
    <w:pPr>
      <w:shd w:val="clear" w:color="000000" w:fill="FFFFCC"/>
      <w:spacing w:before="100" w:beforeAutospacing="1" w:after="100" w:afterAutospacing="1"/>
      <w:jc w:val="center"/>
    </w:pPr>
    <w:rPr>
      <w:rFonts w:cs="Arial"/>
      <w:sz w:val="20"/>
    </w:rPr>
  </w:style>
  <w:style w:type="paragraph" w:customStyle="1" w:styleId="xl82">
    <w:name w:val="xl82"/>
    <w:basedOn w:val="Normal"/>
    <w:rsid w:val="00D61EBB"/>
    <w:pPr>
      <w:spacing w:before="100" w:beforeAutospacing="1" w:after="100" w:afterAutospacing="1"/>
      <w:jc w:val="center"/>
    </w:pPr>
    <w:rPr>
      <w:rFonts w:cs="Arial"/>
      <w:b/>
      <w:bCs/>
      <w:color w:val="FF0000"/>
      <w:sz w:val="20"/>
    </w:rPr>
  </w:style>
  <w:style w:type="paragraph" w:customStyle="1" w:styleId="xl83">
    <w:name w:val="xl83"/>
    <w:basedOn w:val="Normal"/>
    <w:rsid w:val="00D61EBB"/>
    <w:pPr>
      <w:shd w:val="clear" w:color="000000" w:fill="FFFFCC"/>
      <w:spacing w:before="100" w:beforeAutospacing="1" w:after="100" w:afterAutospacing="1"/>
      <w:jc w:val="center"/>
    </w:pPr>
    <w:rPr>
      <w:rFonts w:cs="Arial"/>
      <w:b/>
      <w:bCs/>
      <w:sz w:val="20"/>
    </w:rPr>
  </w:style>
  <w:style w:type="paragraph" w:customStyle="1" w:styleId="xl84">
    <w:name w:val="xl84"/>
    <w:basedOn w:val="Normal"/>
    <w:rsid w:val="00D61EBB"/>
    <w:pPr>
      <w:shd w:val="clear" w:color="000000" w:fill="BFBFBF"/>
      <w:spacing w:before="100" w:beforeAutospacing="1" w:after="100" w:afterAutospacing="1"/>
      <w:jc w:val="center"/>
    </w:pPr>
    <w:rPr>
      <w:rFonts w:cs="Arial"/>
      <w:b/>
      <w:bCs/>
      <w:sz w:val="20"/>
    </w:rPr>
  </w:style>
  <w:style w:type="paragraph" w:customStyle="1" w:styleId="xl85">
    <w:name w:val="xl85"/>
    <w:basedOn w:val="Normal"/>
    <w:rsid w:val="00D61EBB"/>
    <w:pPr>
      <w:spacing w:before="100" w:beforeAutospacing="1" w:after="100" w:afterAutospacing="1"/>
      <w:jc w:val="center"/>
    </w:pPr>
    <w:rPr>
      <w:rFonts w:cs="Arial"/>
      <w:b/>
      <w:bCs/>
      <w:sz w:val="20"/>
    </w:rPr>
  </w:style>
  <w:style w:type="paragraph" w:customStyle="1" w:styleId="xl86">
    <w:name w:val="xl86"/>
    <w:basedOn w:val="Normal"/>
    <w:rsid w:val="00D61EBB"/>
    <w:pPr>
      <w:spacing w:before="100" w:beforeAutospacing="1" w:after="100" w:afterAutospacing="1"/>
      <w:jc w:val="center"/>
    </w:pPr>
    <w:rPr>
      <w:rFonts w:cs="Arial"/>
      <w:sz w:val="24"/>
      <w:szCs w:val="24"/>
    </w:rPr>
  </w:style>
  <w:style w:type="paragraph" w:customStyle="1" w:styleId="xl87">
    <w:name w:val="xl87"/>
    <w:basedOn w:val="Normal"/>
    <w:rsid w:val="00D61EBB"/>
    <w:pPr>
      <w:shd w:val="clear" w:color="000000" w:fill="B1A0C7"/>
      <w:spacing w:before="100" w:beforeAutospacing="1" w:after="100" w:afterAutospacing="1"/>
      <w:jc w:val="center"/>
    </w:pPr>
    <w:rPr>
      <w:rFonts w:cs="Arial"/>
      <w:sz w:val="20"/>
    </w:rPr>
  </w:style>
  <w:style w:type="paragraph" w:customStyle="1" w:styleId="xl88">
    <w:name w:val="xl88"/>
    <w:basedOn w:val="Normal"/>
    <w:rsid w:val="00D61EBB"/>
    <w:pPr>
      <w:spacing w:before="100" w:beforeAutospacing="1" w:after="100" w:afterAutospacing="1"/>
      <w:jc w:val="left"/>
    </w:pPr>
    <w:rPr>
      <w:rFonts w:cs="Arial"/>
      <w:sz w:val="20"/>
    </w:rPr>
  </w:style>
  <w:style w:type="paragraph" w:customStyle="1" w:styleId="xl89">
    <w:name w:val="xl89"/>
    <w:basedOn w:val="Normal"/>
    <w:rsid w:val="00D61EBB"/>
    <w:pPr>
      <w:spacing w:before="100" w:beforeAutospacing="1" w:after="100" w:afterAutospacing="1"/>
      <w:jc w:val="right"/>
    </w:pPr>
    <w:rPr>
      <w:rFonts w:cs="Arial"/>
      <w:sz w:val="20"/>
      <w:u w:val="single"/>
    </w:rPr>
  </w:style>
  <w:style w:type="paragraph" w:customStyle="1" w:styleId="xl91">
    <w:name w:val="xl91"/>
    <w:basedOn w:val="Normal"/>
    <w:rsid w:val="00D61EBB"/>
    <w:pPr>
      <w:spacing w:before="100" w:beforeAutospacing="1" w:after="100" w:afterAutospacing="1"/>
      <w:jc w:val="right"/>
    </w:pPr>
    <w:rPr>
      <w:rFonts w:ascii="Times New Roman" w:hAnsi="Times New Roman"/>
      <w:sz w:val="20"/>
    </w:rPr>
  </w:style>
  <w:style w:type="paragraph" w:customStyle="1" w:styleId="xl92">
    <w:name w:val="xl92"/>
    <w:basedOn w:val="Normal"/>
    <w:rsid w:val="00D61EBB"/>
    <w:pPr>
      <w:spacing w:before="100" w:beforeAutospacing="1" w:after="100" w:afterAutospacing="1"/>
      <w:jc w:val="left"/>
    </w:pPr>
    <w:rPr>
      <w:rFonts w:ascii="Times New Roman" w:hAnsi="Times New Roman"/>
      <w:sz w:val="20"/>
    </w:rPr>
  </w:style>
  <w:style w:type="paragraph" w:customStyle="1" w:styleId="xl93">
    <w:name w:val="xl93"/>
    <w:basedOn w:val="Normal"/>
    <w:rsid w:val="00D61EBB"/>
    <w:pPr>
      <w:spacing w:before="100" w:beforeAutospacing="1" w:after="100" w:afterAutospacing="1"/>
      <w:jc w:val="right"/>
    </w:pPr>
    <w:rPr>
      <w:rFonts w:cs="Arial"/>
      <w:b/>
      <w:bCs/>
      <w:sz w:val="20"/>
      <w:u w:val="single"/>
    </w:rPr>
  </w:style>
  <w:style w:type="paragraph" w:customStyle="1" w:styleId="xl94">
    <w:name w:val="xl94"/>
    <w:basedOn w:val="Normal"/>
    <w:rsid w:val="00D61EBB"/>
    <w:pPr>
      <w:spacing w:before="100" w:beforeAutospacing="1" w:after="100" w:afterAutospacing="1"/>
      <w:jc w:val="left"/>
    </w:pPr>
    <w:rPr>
      <w:rFonts w:cs="Arial"/>
      <w:color w:val="FF0000"/>
      <w:sz w:val="20"/>
    </w:rPr>
  </w:style>
  <w:style w:type="paragraph" w:customStyle="1" w:styleId="xl95">
    <w:name w:val="xl95"/>
    <w:basedOn w:val="Normal"/>
    <w:rsid w:val="00D61EBB"/>
    <w:pPr>
      <w:spacing w:before="100" w:beforeAutospacing="1" w:after="100" w:afterAutospacing="1"/>
      <w:jc w:val="left"/>
    </w:pPr>
    <w:rPr>
      <w:rFonts w:cs="Arial"/>
      <w:b/>
      <w:bCs/>
      <w:sz w:val="20"/>
    </w:rPr>
  </w:style>
  <w:style w:type="paragraph" w:customStyle="1" w:styleId="xl96">
    <w:name w:val="xl96"/>
    <w:basedOn w:val="Normal"/>
    <w:rsid w:val="00D61EBB"/>
    <w:pPr>
      <w:spacing w:before="100" w:beforeAutospacing="1" w:after="100" w:afterAutospacing="1"/>
      <w:jc w:val="left"/>
    </w:pPr>
    <w:rPr>
      <w:rFonts w:cs="Arial"/>
      <w:color w:val="244062"/>
      <w:sz w:val="20"/>
    </w:rPr>
  </w:style>
  <w:style w:type="paragraph" w:customStyle="1" w:styleId="xl97">
    <w:name w:val="xl97"/>
    <w:basedOn w:val="Normal"/>
    <w:rsid w:val="00D61EBB"/>
    <w:pPr>
      <w:spacing w:before="100" w:beforeAutospacing="1" w:after="100" w:afterAutospacing="1"/>
      <w:jc w:val="left"/>
    </w:pPr>
    <w:rPr>
      <w:rFonts w:ascii="Times New Roman" w:hAnsi="Times New Roman"/>
      <w:color w:val="FF0000"/>
      <w:sz w:val="20"/>
    </w:rPr>
  </w:style>
  <w:style w:type="paragraph" w:customStyle="1" w:styleId="xl98">
    <w:name w:val="xl98"/>
    <w:basedOn w:val="Normal"/>
    <w:rsid w:val="00D61EBB"/>
    <w:pPr>
      <w:spacing w:before="100" w:beforeAutospacing="1" w:after="100" w:afterAutospacing="1"/>
      <w:jc w:val="left"/>
    </w:pPr>
    <w:rPr>
      <w:rFonts w:cs="Arial"/>
      <w:sz w:val="24"/>
      <w:szCs w:val="24"/>
    </w:rPr>
  </w:style>
  <w:style w:type="paragraph" w:customStyle="1" w:styleId="xl99">
    <w:name w:val="xl99"/>
    <w:basedOn w:val="Normal"/>
    <w:rsid w:val="00D61EBB"/>
    <w:pPr>
      <w:spacing w:before="100" w:beforeAutospacing="1" w:after="100" w:afterAutospacing="1"/>
      <w:jc w:val="right"/>
    </w:pPr>
    <w:rPr>
      <w:rFonts w:cs="Arial"/>
      <w:b/>
      <w:bCs/>
      <w:sz w:val="20"/>
      <w:u w:val="single"/>
    </w:rPr>
  </w:style>
  <w:style w:type="paragraph" w:customStyle="1" w:styleId="xl100">
    <w:name w:val="xl100"/>
    <w:basedOn w:val="Normal"/>
    <w:rsid w:val="00D61EBB"/>
    <w:pPr>
      <w:spacing w:before="100" w:beforeAutospacing="1" w:after="100" w:afterAutospacing="1"/>
      <w:jc w:val="right"/>
    </w:pPr>
    <w:rPr>
      <w:rFonts w:ascii="Times New Roman" w:hAnsi="Times New Roman"/>
      <w:sz w:val="24"/>
      <w:szCs w:val="24"/>
      <w:u w:val="single"/>
    </w:rPr>
  </w:style>
  <w:style w:type="paragraph" w:customStyle="1" w:styleId="xl101">
    <w:name w:val="xl101"/>
    <w:basedOn w:val="Normal"/>
    <w:rsid w:val="00D61EBB"/>
    <w:pPr>
      <w:spacing w:before="100" w:beforeAutospacing="1" w:after="100" w:afterAutospacing="1"/>
      <w:jc w:val="right"/>
    </w:pPr>
    <w:rPr>
      <w:rFonts w:cs="Arial"/>
      <w:sz w:val="24"/>
      <w:szCs w:val="24"/>
    </w:rPr>
  </w:style>
  <w:style w:type="paragraph" w:customStyle="1" w:styleId="xl102">
    <w:name w:val="xl102"/>
    <w:basedOn w:val="Normal"/>
    <w:rsid w:val="00D61EBB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"/>
    <w:rsid w:val="002A4542"/>
    <w:pPr>
      <w:spacing w:before="100" w:beforeAutospacing="1" w:after="100" w:afterAutospacing="1"/>
      <w:jc w:val="right"/>
    </w:pPr>
    <w:rPr>
      <w:rFonts w:cs="Arial"/>
      <w:sz w:val="20"/>
    </w:rPr>
  </w:style>
  <w:style w:type="paragraph" w:customStyle="1" w:styleId="xl103">
    <w:name w:val="xl103"/>
    <w:basedOn w:val="Normal"/>
    <w:rsid w:val="002A4542"/>
    <w:pPr>
      <w:shd w:val="clear" w:color="000000" w:fill="99CCFF"/>
      <w:spacing w:before="100" w:beforeAutospacing="1" w:after="100" w:afterAutospacing="1"/>
      <w:jc w:val="left"/>
    </w:pPr>
    <w:rPr>
      <w:rFonts w:cs="Arial"/>
      <w:sz w:val="20"/>
      <w:u w:val="single"/>
    </w:rPr>
  </w:style>
  <w:style w:type="paragraph" w:customStyle="1" w:styleId="xl104">
    <w:name w:val="xl104"/>
    <w:basedOn w:val="Normal"/>
    <w:rsid w:val="002A4542"/>
    <w:pPr>
      <w:shd w:val="clear" w:color="000000" w:fill="99CCFF"/>
      <w:spacing w:before="100" w:beforeAutospacing="1" w:after="100" w:afterAutospacing="1"/>
      <w:jc w:val="center"/>
    </w:pPr>
    <w:rPr>
      <w:rFonts w:cs="Arial"/>
      <w:sz w:val="20"/>
      <w:u w:val="single"/>
    </w:rPr>
  </w:style>
  <w:style w:type="paragraph" w:customStyle="1" w:styleId="xl105">
    <w:name w:val="xl105"/>
    <w:basedOn w:val="Normal"/>
    <w:rsid w:val="002A4542"/>
    <w:pPr>
      <w:spacing w:before="100" w:beforeAutospacing="1" w:after="100" w:afterAutospacing="1"/>
      <w:jc w:val="center"/>
    </w:pPr>
    <w:rPr>
      <w:rFonts w:cs="Arial"/>
      <w:sz w:val="20"/>
    </w:rPr>
  </w:style>
  <w:style w:type="paragraph" w:customStyle="1" w:styleId="xl106">
    <w:name w:val="xl106"/>
    <w:basedOn w:val="Normal"/>
    <w:rsid w:val="002A4542"/>
    <w:pPr>
      <w:spacing w:before="100" w:beforeAutospacing="1" w:after="100" w:afterAutospacing="1"/>
      <w:jc w:val="left"/>
    </w:pPr>
    <w:rPr>
      <w:rFonts w:cs="Arial"/>
      <w:b/>
      <w:bCs/>
      <w:sz w:val="20"/>
    </w:rPr>
  </w:style>
  <w:style w:type="paragraph" w:customStyle="1" w:styleId="xl107">
    <w:name w:val="xl107"/>
    <w:basedOn w:val="Normal"/>
    <w:rsid w:val="002A4542"/>
    <w:pPr>
      <w:spacing w:before="100" w:beforeAutospacing="1" w:after="100" w:afterAutospacing="1"/>
      <w:jc w:val="left"/>
    </w:pPr>
    <w:rPr>
      <w:rFonts w:cs="Arial"/>
      <w:sz w:val="20"/>
      <w:u w:val="single"/>
    </w:rPr>
  </w:style>
  <w:style w:type="paragraph" w:customStyle="1" w:styleId="xl108">
    <w:name w:val="xl108"/>
    <w:basedOn w:val="Normal"/>
    <w:rsid w:val="002A4542"/>
    <w:pPr>
      <w:spacing w:before="100" w:beforeAutospacing="1" w:after="100" w:afterAutospacing="1"/>
      <w:jc w:val="left"/>
    </w:pPr>
    <w:rPr>
      <w:rFonts w:cs="Arial"/>
      <w:sz w:val="20"/>
    </w:rPr>
  </w:style>
  <w:style w:type="paragraph" w:customStyle="1" w:styleId="xl109">
    <w:name w:val="xl109"/>
    <w:basedOn w:val="Normal"/>
    <w:rsid w:val="002A4542"/>
    <w:pPr>
      <w:shd w:val="clear" w:color="000000" w:fill="C0C0C0"/>
      <w:spacing w:before="100" w:beforeAutospacing="1" w:after="100" w:afterAutospacing="1"/>
      <w:jc w:val="center"/>
    </w:pPr>
    <w:rPr>
      <w:rFonts w:cs="Arial"/>
      <w:color w:val="FF0000"/>
      <w:sz w:val="20"/>
    </w:rPr>
  </w:style>
  <w:style w:type="paragraph" w:customStyle="1" w:styleId="xl110">
    <w:name w:val="xl110"/>
    <w:basedOn w:val="Normal"/>
    <w:rsid w:val="002A4542"/>
    <w:pPr>
      <w:spacing w:before="100" w:beforeAutospacing="1" w:after="100" w:afterAutospacing="1"/>
      <w:jc w:val="right"/>
    </w:pPr>
    <w:rPr>
      <w:rFonts w:cs="Arial"/>
      <w:sz w:val="20"/>
    </w:rPr>
  </w:style>
  <w:style w:type="paragraph" w:customStyle="1" w:styleId="xl111">
    <w:name w:val="xl111"/>
    <w:basedOn w:val="Normal"/>
    <w:rsid w:val="002A4542"/>
    <w:pPr>
      <w:spacing w:before="100" w:beforeAutospacing="1" w:after="100" w:afterAutospacing="1"/>
      <w:jc w:val="left"/>
    </w:pPr>
    <w:rPr>
      <w:rFonts w:cs="Arial"/>
      <w:sz w:val="20"/>
    </w:rPr>
  </w:style>
  <w:style w:type="paragraph" w:customStyle="1" w:styleId="xl112">
    <w:name w:val="xl112"/>
    <w:basedOn w:val="Normal"/>
    <w:rsid w:val="002A4542"/>
    <w:pPr>
      <w:shd w:val="clear" w:color="000000" w:fill="C0C0C0"/>
      <w:spacing w:before="100" w:beforeAutospacing="1" w:after="100" w:afterAutospacing="1"/>
      <w:jc w:val="center"/>
    </w:pPr>
    <w:rPr>
      <w:rFonts w:cs="Arial"/>
      <w:sz w:val="20"/>
    </w:rPr>
  </w:style>
  <w:style w:type="paragraph" w:customStyle="1" w:styleId="xl113">
    <w:name w:val="xl113"/>
    <w:basedOn w:val="Normal"/>
    <w:rsid w:val="002A4542"/>
    <w:pPr>
      <w:spacing w:before="100" w:beforeAutospacing="1" w:after="100" w:afterAutospacing="1"/>
      <w:jc w:val="left"/>
    </w:pPr>
    <w:rPr>
      <w:rFonts w:cs="Arial"/>
      <w:sz w:val="20"/>
    </w:rPr>
  </w:style>
  <w:style w:type="paragraph" w:customStyle="1" w:styleId="xl114">
    <w:name w:val="xl114"/>
    <w:basedOn w:val="Normal"/>
    <w:rsid w:val="002A4542"/>
    <w:pPr>
      <w:shd w:val="clear" w:color="000000" w:fill="BFBFBF"/>
      <w:spacing w:before="100" w:beforeAutospacing="1" w:after="100" w:afterAutospacing="1"/>
      <w:jc w:val="center"/>
    </w:pPr>
    <w:rPr>
      <w:rFonts w:cs="Arial"/>
      <w:b/>
      <w:bCs/>
      <w:sz w:val="20"/>
    </w:rPr>
  </w:style>
  <w:style w:type="paragraph" w:customStyle="1" w:styleId="xl115">
    <w:name w:val="xl115"/>
    <w:basedOn w:val="Normal"/>
    <w:rsid w:val="002A4542"/>
    <w:pPr>
      <w:spacing w:before="100" w:beforeAutospacing="1" w:after="100" w:afterAutospacing="1"/>
      <w:jc w:val="left"/>
    </w:pPr>
    <w:rPr>
      <w:rFonts w:cs="Arial"/>
      <w:color w:val="FF0000"/>
      <w:sz w:val="20"/>
    </w:rPr>
  </w:style>
  <w:style w:type="paragraph" w:customStyle="1" w:styleId="xl116">
    <w:name w:val="xl116"/>
    <w:basedOn w:val="Normal"/>
    <w:rsid w:val="002A4542"/>
    <w:pPr>
      <w:spacing w:before="100" w:beforeAutospacing="1" w:after="100" w:afterAutospacing="1"/>
      <w:jc w:val="center"/>
    </w:pPr>
    <w:rPr>
      <w:rFonts w:cs="Arial"/>
      <w:sz w:val="20"/>
    </w:rPr>
  </w:style>
  <w:style w:type="paragraph" w:customStyle="1" w:styleId="xl117">
    <w:name w:val="xl117"/>
    <w:basedOn w:val="Normal"/>
    <w:rsid w:val="002A4542"/>
    <w:pPr>
      <w:spacing w:before="100" w:beforeAutospacing="1" w:after="100" w:afterAutospacing="1"/>
      <w:jc w:val="center"/>
    </w:pPr>
    <w:rPr>
      <w:rFonts w:cs="Arial"/>
      <w:b/>
      <w:bCs/>
      <w:sz w:val="20"/>
    </w:rPr>
  </w:style>
  <w:style w:type="paragraph" w:customStyle="1" w:styleId="xl118">
    <w:name w:val="xl118"/>
    <w:basedOn w:val="Normal"/>
    <w:rsid w:val="002A4542"/>
    <w:pPr>
      <w:spacing w:before="100" w:beforeAutospacing="1" w:after="100" w:afterAutospacing="1"/>
      <w:jc w:val="center"/>
    </w:pPr>
    <w:rPr>
      <w:rFonts w:cs="Arial"/>
      <w:sz w:val="20"/>
    </w:rPr>
  </w:style>
  <w:style w:type="paragraph" w:customStyle="1" w:styleId="xl119">
    <w:name w:val="xl119"/>
    <w:basedOn w:val="Normal"/>
    <w:rsid w:val="002A4542"/>
    <w:pPr>
      <w:spacing w:before="100" w:beforeAutospacing="1" w:after="100" w:afterAutospacing="1"/>
      <w:jc w:val="right"/>
    </w:pPr>
    <w:rPr>
      <w:rFonts w:cs="Arial"/>
      <w:sz w:val="20"/>
      <w:u w:val="single"/>
    </w:rPr>
  </w:style>
  <w:style w:type="paragraph" w:customStyle="1" w:styleId="xl120">
    <w:name w:val="xl120"/>
    <w:basedOn w:val="Normal"/>
    <w:rsid w:val="002A4542"/>
    <w:pPr>
      <w:spacing w:before="100" w:beforeAutospacing="1" w:after="100" w:afterAutospacing="1"/>
      <w:jc w:val="left"/>
    </w:pPr>
    <w:rPr>
      <w:rFonts w:cs="Arial"/>
      <w:sz w:val="20"/>
    </w:rPr>
  </w:style>
  <w:style w:type="paragraph" w:customStyle="1" w:styleId="xl121">
    <w:name w:val="xl121"/>
    <w:basedOn w:val="Normal"/>
    <w:rsid w:val="002A4542"/>
    <w:pPr>
      <w:shd w:val="clear" w:color="000000" w:fill="C0C0C0"/>
      <w:spacing w:before="100" w:beforeAutospacing="1" w:after="100" w:afterAutospacing="1"/>
      <w:jc w:val="center"/>
    </w:pPr>
    <w:rPr>
      <w:rFonts w:cs="Arial"/>
      <w:sz w:val="20"/>
    </w:rPr>
  </w:style>
  <w:style w:type="paragraph" w:customStyle="1" w:styleId="xl122">
    <w:name w:val="xl122"/>
    <w:basedOn w:val="Normal"/>
    <w:rsid w:val="002A4542"/>
    <w:pPr>
      <w:shd w:val="clear" w:color="000000" w:fill="FFFF99"/>
      <w:spacing w:before="100" w:beforeAutospacing="1" w:after="100" w:afterAutospacing="1"/>
      <w:jc w:val="center"/>
    </w:pPr>
    <w:rPr>
      <w:rFonts w:cs="Arial"/>
      <w:b/>
      <w:bCs/>
      <w:sz w:val="20"/>
    </w:rPr>
  </w:style>
  <w:style w:type="paragraph" w:customStyle="1" w:styleId="xl123">
    <w:name w:val="xl123"/>
    <w:basedOn w:val="Normal"/>
    <w:rsid w:val="002A4542"/>
    <w:pPr>
      <w:spacing w:before="100" w:beforeAutospacing="1" w:after="100" w:afterAutospacing="1"/>
      <w:jc w:val="center"/>
    </w:pPr>
    <w:rPr>
      <w:rFonts w:cs="Arial"/>
      <w:color w:val="FF0000"/>
      <w:sz w:val="20"/>
    </w:rPr>
  </w:style>
  <w:style w:type="paragraph" w:customStyle="1" w:styleId="xl124">
    <w:name w:val="xl124"/>
    <w:basedOn w:val="Normal"/>
    <w:rsid w:val="002A4542"/>
    <w:pPr>
      <w:shd w:val="clear" w:color="000000" w:fill="FFFF99"/>
      <w:spacing w:before="100" w:beforeAutospacing="1" w:after="100" w:afterAutospacing="1"/>
      <w:jc w:val="center"/>
    </w:pPr>
    <w:rPr>
      <w:rFonts w:cs="Arial"/>
      <w:sz w:val="20"/>
    </w:rPr>
  </w:style>
  <w:style w:type="paragraph" w:customStyle="1" w:styleId="xl125">
    <w:name w:val="xl125"/>
    <w:basedOn w:val="Normal"/>
    <w:rsid w:val="002A4542"/>
    <w:pPr>
      <w:shd w:val="clear" w:color="000000" w:fill="C0C0C0"/>
      <w:spacing w:before="100" w:beforeAutospacing="1" w:after="100" w:afterAutospacing="1"/>
      <w:jc w:val="center"/>
    </w:pPr>
    <w:rPr>
      <w:rFonts w:cs="Arial"/>
      <w:b/>
      <w:bCs/>
      <w:sz w:val="20"/>
    </w:rPr>
  </w:style>
  <w:style w:type="paragraph" w:customStyle="1" w:styleId="xl126">
    <w:name w:val="xl126"/>
    <w:basedOn w:val="Normal"/>
    <w:rsid w:val="002A4542"/>
    <w:pPr>
      <w:shd w:val="clear" w:color="000000" w:fill="99CCFF"/>
      <w:spacing w:before="100" w:beforeAutospacing="1" w:after="100" w:afterAutospacing="1"/>
      <w:jc w:val="left"/>
    </w:pPr>
    <w:rPr>
      <w:rFonts w:cs="Arial"/>
      <w:sz w:val="24"/>
      <w:szCs w:val="24"/>
    </w:rPr>
  </w:style>
  <w:style w:type="paragraph" w:customStyle="1" w:styleId="xl127">
    <w:name w:val="xl127"/>
    <w:basedOn w:val="Normal"/>
    <w:rsid w:val="002A4542"/>
    <w:pPr>
      <w:spacing w:before="100" w:beforeAutospacing="1" w:after="100" w:afterAutospacing="1"/>
      <w:jc w:val="center"/>
    </w:pPr>
    <w:rPr>
      <w:rFonts w:cs="Arial"/>
      <w:sz w:val="24"/>
      <w:szCs w:val="24"/>
    </w:rPr>
  </w:style>
  <w:style w:type="paragraph" w:customStyle="1" w:styleId="xl128">
    <w:name w:val="xl128"/>
    <w:basedOn w:val="Normal"/>
    <w:rsid w:val="002A4542"/>
    <w:pPr>
      <w:spacing w:before="100" w:beforeAutospacing="1" w:after="100" w:afterAutospacing="1"/>
      <w:jc w:val="left"/>
    </w:pPr>
    <w:rPr>
      <w:rFonts w:cs="Arial"/>
      <w:sz w:val="24"/>
      <w:szCs w:val="24"/>
    </w:rPr>
  </w:style>
  <w:style w:type="paragraph" w:customStyle="1" w:styleId="xl129">
    <w:name w:val="xl129"/>
    <w:basedOn w:val="Normal"/>
    <w:rsid w:val="002A4542"/>
    <w:pPr>
      <w:spacing w:before="100" w:beforeAutospacing="1" w:after="100" w:afterAutospacing="1"/>
      <w:jc w:val="left"/>
    </w:pPr>
    <w:rPr>
      <w:rFonts w:cs="Arial"/>
      <w:sz w:val="24"/>
      <w:szCs w:val="24"/>
    </w:rPr>
  </w:style>
  <w:style w:type="paragraph" w:customStyle="1" w:styleId="xl130">
    <w:name w:val="xl130"/>
    <w:basedOn w:val="Normal"/>
    <w:rsid w:val="002A4542"/>
    <w:pPr>
      <w:spacing w:before="100" w:beforeAutospacing="1" w:after="100" w:afterAutospacing="1"/>
      <w:jc w:val="left"/>
    </w:pPr>
    <w:rPr>
      <w:rFonts w:cs="Arial"/>
      <w:sz w:val="24"/>
      <w:szCs w:val="24"/>
    </w:rPr>
  </w:style>
  <w:style w:type="paragraph" w:customStyle="1" w:styleId="xl131">
    <w:name w:val="xl131"/>
    <w:basedOn w:val="Normal"/>
    <w:rsid w:val="002A4542"/>
    <w:pPr>
      <w:spacing w:before="100" w:beforeAutospacing="1" w:after="100" w:afterAutospacing="1"/>
      <w:jc w:val="center"/>
    </w:pPr>
    <w:rPr>
      <w:rFonts w:cs="Arial"/>
      <w:sz w:val="20"/>
    </w:rPr>
  </w:style>
  <w:style w:type="paragraph" w:customStyle="1" w:styleId="xl132">
    <w:name w:val="xl132"/>
    <w:basedOn w:val="Normal"/>
    <w:rsid w:val="002A4542"/>
    <w:pPr>
      <w:shd w:val="clear" w:color="000000" w:fill="C0C0C0"/>
      <w:spacing w:before="100" w:beforeAutospacing="1" w:after="100" w:afterAutospacing="1"/>
      <w:jc w:val="center"/>
    </w:pPr>
    <w:rPr>
      <w:rFonts w:cs="Arial"/>
      <w:color w:val="FF0000"/>
      <w:sz w:val="20"/>
    </w:rPr>
  </w:style>
  <w:style w:type="paragraph" w:customStyle="1" w:styleId="xl133">
    <w:name w:val="xl133"/>
    <w:basedOn w:val="Normal"/>
    <w:rsid w:val="002A4542"/>
    <w:pPr>
      <w:spacing w:before="100" w:beforeAutospacing="1" w:after="100" w:afterAutospacing="1"/>
      <w:jc w:val="left"/>
    </w:pPr>
    <w:rPr>
      <w:rFonts w:cs="Arial"/>
      <w:color w:val="FF0000"/>
      <w:sz w:val="20"/>
    </w:rPr>
  </w:style>
  <w:style w:type="paragraph" w:customStyle="1" w:styleId="xl134">
    <w:name w:val="xl134"/>
    <w:basedOn w:val="Normal"/>
    <w:rsid w:val="002A4542"/>
    <w:pPr>
      <w:shd w:val="clear" w:color="000000" w:fill="99CCFF"/>
      <w:spacing w:before="100" w:beforeAutospacing="1" w:after="100" w:afterAutospacing="1"/>
      <w:jc w:val="left"/>
    </w:pPr>
    <w:rPr>
      <w:rFonts w:cs="Arial"/>
      <w:b/>
      <w:bCs/>
      <w:sz w:val="20"/>
      <w:u w:val="single"/>
    </w:rPr>
  </w:style>
  <w:style w:type="character" w:styleId="TextodoEspaoReservado">
    <w:name w:val="Placeholder Text"/>
    <w:basedOn w:val="Fontepargpadro"/>
    <w:uiPriority w:val="99"/>
    <w:semiHidden/>
    <w:rsid w:val="003039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itelo\Desktop\Modelos%20Relat&#243;rios\relatorio_eng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1ADDB-6229-4044-AC37-F6F752FF9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relatorio_eng</Template>
  <TotalTime>2</TotalTime>
  <Pages>2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Engeplus Engenharia e Consultoria Ltda.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Grazielle Rodrigues</dc:creator>
  <cp:lastModifiedBy>Adriana Aparecida Ribeiro Mainardes</cp:lastModifiedBy>
  <cp:revision>3</cp:revision>
  <cp:lastPrinted>2017-04-05T17:46:00Z</cp:lastPrinted>
  <dcterms:created xsi:type="dcterms:W3CDTF">2018-10-24T17:54:00Z</dcterms:created>
  <dcterms:modified xsi:type="dcterms:W3CDTF">2018-10-24T19:45:00Z</dcterms:modified>
</cp:coreProperties>
</file>